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14:paraId="679DCFBA" w14:textId="77777777" w:rsidTr="008A06D7">
        <w:trPr>
          <w:trHeight w:val="1615"/>
        </w:trPr>
        <w:tc>
          <w:tcPr>
            <w:tcW w:w="956" w:type="dxa"/>
            <w:tcBorders>
              <w:bottom w:val="nil"/>
            </w:tcBorders>
            <w:tcMar>
              <w:left w:w="0" w:type="dxa"/>
              <w:bottom w:w="0" w:type="dxa"/>
              <w:right w:w="0" w:type="dxa"/>
            </w:tcMar>
            <w:vAlign w:val="bottom"/>
          </w:tcPr>
          <w:p w14:paraId="5B8D5C00" w14:textId="77777777" w:rsidR="00ED1561" w:rsidRPr="00F57CBD" w:rsidRDefault="00ED1561" w:rsidP="002B63FF">
            <w:pPr>
              <w:pStyle w:val="Subtitle"/>
            </w:pPr>
            <w:bookmarkStart w:id="0" w:name="_Toc234219367"/>
          </w:p>
        </w:tc>
        <w:tc>
          <w:tcPr>
            <w:tcW w:w="10226" w:type="dxa"/>
            <w:tcBorders>
              <w:bottom w:val="single" w:sz="12" w:space="0" w:color="D52B1E"/>
            </w:tcBorders>
            <w:vAlign w:val="bottom"/>
          </w:tcPr>
          <w:p w14:paraId="590F4311" w14:textId="77777777" w:rsidR="00FF06E6" w:rsidRDefault="00B54397" w:rsidP="00FF06E6">
            <w:pPr>
              <w:pStyle w:val="Title"/>
              <w:spacing w:before="400"/>
            </w:pPr>
            <w:r>
              <w:t>Confidential student statement</w:t>
            </w:r>
          </w:p>
          <w:p w14:paraId="398CBF90" w14:textId="77777777" w:rsidR="00ED1561" w:rsidRPr="000F044B" w:rsidRDefault="00B54397" w:rsidP="00400E0B">
            <w:pPr>
              <w:pStyle w:val="Subtitle"/>
            </w:pPr>
            <w:r>
              <w:rPr>
                <w:rStyle w:val="SubtitleChar"/>
              </w:rPr>
              <w:t>Access arrangements and reasonable adjustments (AARA)</w:t>
            </w:r>
          </w:p>
        </w:tc>
      </w:tr>
    </w:tbl>
    <w:p w14:paraId="2C36F94C" w14:textId="77777777" w:rsidR="00EE14BA" w:rsidRPr="004D7C37" w:rsidRDefault="00EE14BA" w:rsidP="004D7C37">
      <w:pPr>
        <w:pStyle w:val="ListParagraph0"/>
        <w:spacing w:after="0"/>
        <w:rPr>
          <w:sz w:val="2"/>
          <w:szCs w:val="2"/>
        </w:rPr>
      </w:pPr>
      <w:bookmarkStart w:id="1" w:name="_Toc346458180"/>
      <w:bookmarkStart w:id="2" w:name="_Toc354575927"/>
      <w:bookmarkStart w:id="3" w:name="_Toc357099227"/>
      <w:bookmarkStart w:id="4" w:name="_Toc314059834"/>
      <w:bookmarkEnd w:id="0"/>
    </w:p>
    <w:bookmarkEnd w:id="1"/>
    <w:bookmarkEnd w:id="2"/>
    <w:bookmarkEnd w:id="3"/>
    <w:bookmarkEnd w:id="4"/>
    <w:p w14:paraId="5406B392" w14:textId="77777777" w:rsidR="00950CB6" w:rsidRDefault="00950CB6" w:rsidP="00C24DD5">
      <w:pPr>
        <w:pStyle w:val="Heading1"/>
        <w:spacing w:before="720"/>
        <w:sectPr w:rsidR="00950CB6" w:rsidSect="00671B6C">
          <w:headerReference w:type="even" r:id="rId13"/>
          <w:footerReference w:type="even" r:id="rId14"/>
          <w:footerReference w:type="default" r:id="rId15"/>
          <w:headerReference w:type="first" r:id="rId16"/>
          <w:type w:val="continuous"/>
          <w:pgSz w:w="11907" w:h="16840" w:code="9"/>
          <w:pgMar w:top="1134" w:right="1418" w:bottom="1701" w:left="1418" w:header="567" w:footer="1701" w:gutter="0"/>
          <w:cols w:space="720"/>
          <w:noEndnote/>
          <w:docGrid w:linePitch="299"/>
        </w:sectPr>
      </w:pPr>
    </w:p>
    <w:p w14:paraId="2023D583" w14:textId="77777777" w:rsidR="00DC703C" w:rsidRPr="003637BE" w:rsidRDefault="00DC703C" w:rsidP="003637BE">
      <w:pPr>
        <w:pStyle w:val="Smallspace"/>
      </w:pPr>
    </w:p>
    <w:p w14:paraId="19C2C488" w14:textId="77777777" w:rsidR="001A2034" w:rsidRDefault="001A2034" w:rsidP="00B95493">
      <w:pPr>
        <w:pStyle w:val="BodyText"/>
      </w:pPr>
      <w:bookmarkStart w:id="5" w:name="_Toc381954905"/>
    </w:p>
    <w:p w14:paraId="5FFA42E3" w14:textId="77777777" w:rsidR="00264F0C" w:rsidRDefault="001F2EEA" w:rsidP="00264F0C">
      <w:pPr>
        <w:pStyle w:val="BodyText"/>
      </w:pPr>
      <w:r>
        <w:t>A</w:t>
      </w:r>
      <w:r w:rsidR="00F512DF">
        <w:t xml:space="preserve"> </w:t>
      </w:r>
      <w:r>
        <w:t>student may complete this statement as part of an application for AARA</w:t>
      </w:r>
      <w:r w:rsidR="00F512DF">
        <w:t>.</w:t>
      </w:r>
      <w:r w:rsidR="00964574">
        <w:t xml:space="preserve"> </w:t>
      </w:r>
      <w:r w:rsidR="00F512DF">
        <w:t>The information provided needs to be current and relate to the relevant assessment period.</w:t>
      </w:r>
    </w:p>
    <w:p w14:paraId="1EE4E21F" w14:textId="77777777" w:rsidR="00911CC6" w:rsidRDefault="00911CC6" w:rsidP="00264F0C">
      <w:pPr>
        <w:pStyle w:val="BodyText"/>
      </w:pPr>
      <w:r>
        <w:t xml:space="preserve">Information provided in this </w:t>
      </w:r>
      <w:r w:rsidR="00A31E01">
        <w:t>statement</w:t>
      </w:r>
      <w:r>
        <w:t xml:space="preserve"> is treated in the strictest confidence and is only used for the purpose of determining the AARA application.</w:t>
      </w:r>
    </w:p>
    <w:p w14:paraId="4DC38911" w14:textId="77777777" w:rsidR="00F512DF" w:rsidRDefault="003F6A90" w:rsidP="00F512DF">
      <w:pPr>
        <w:pStyle w:val="BodyText"/>
      </w:pPr>
      <w:r>
        <w:t xml:space="preserve">Fill out all fields and sign the last page. </w:t>
      </w:r>
      <w:r w:rsidR="00153EC1">
        <w:t>Submit this statement as part of an AARA application via the QCAA Portal.</w:t>
      </w:r>
    </w:p>
    <w:tbl>
      <w:tblPr>
        <w:tblStyle w:val="QCAAtablestyle1"/>
        <w:tblW w:w="4900" w:type="pct"/>
        <w:tblLayout w:type="fixed"/>
        <w:tblLook w:val="01E0" w:firstRow="1" w:lastRow="1" w:firstColumn="1" w:lastColumn="1" w:noHBand="0" w:noVBand="0"/>
      </w:tblPr>
      <w:tblGrid>
        <w:gridCol w:w="2058"/>
        <w:gridCol w:w="7043"/>
      </w:tblGrid>
      <w:tr w:rsidR="00BC5D86" w:rsidRPr="00645897" w14:paraId="59F96FAF" w14:textId="77777777" w:rsidTr="004E6A45">
        <w:trPr>
          <w:cnfStyle w:val="100000000000" w:firstRow="1" w:lastRow="0" w:firstColumn="0" w:lastColumn="0" w:oddVBand="0" w:evenVBand="0" w:oddHBand="0" w:evenHBand="0" w:firstRowFirstColumn="0" w:firstRowLastColumn="0" w:lastRowFirstColumn="0" w:lastRowLastColumn="0"/>
          <w:trHeight w:val="323"/>
        </w:trPr>
        <w:tc>
          <w:tcPr>
            <w:tcW w:w="9101" w:type="dxa"/>
            <w:gridSpan w:val="2"/>
          </w:tcPr>
          <w:p w14:paraId="616E27CB" w14:textId="77777777" w:rsidR="00BC5D86" w:rsidRPr="00B15960" w:rsidRDefault="00BC5D86" w:rsidP="003F6A90">
            <w:pPr>
              <w:pStyle w:val="Tableheading"/>
              <w:keepNext/>
            </w:pPr>
            <w:r>
              <w:t>Student details</w:t>
            </w:r>
          </w:p>
        </w:tc>
      </w:tr>
      <w:tr w:rsidR="004E6A45" w:rsidRPr="00645897" w14:paraId="240FDC19" w14:textId="77777777" w:rsidTr="005E37E3">
        <w:trPr>
          <w:trHeight w:val="567"/>
        </w:trPr>
        <w:tc>
          <w:tcPr>
            <w:tcW w:w="2058" w:type="dxa"/>
            <w:vAlign w:val="center"/>
          </w:tcPr>
          <w:p w14:paraId="513E7DB7" w14:textId="77777777" w:rsidR="004E6A45" w:rsidRPr="008636BD" w:rsidRDefault="004E6A45" w:rsidP="00CD3287">
            <w:pPr>
              <w:pStyle w:val="Tablesubhead"/>
              <w:keepNext/>
            </w:pPr>
            <w:r>
              <w:t>Student name:</w:t>
            </w:r>
          </w:p>
        </w:tc>
        <w:tc>
          <w:tcPr>
            <w:tcW w:w="7043" w:type="dxa"/>
            <w:vAlign w:val="center"/>
          </w:tcPr>
          <w:p w14:paraId="6569B9F5" w14:textId="77777777" w:rsidR="004E6A45" w:rsidRPr="00645897" w:rsidRDefault="004E6A45" w:rsidP="00CD3287">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bookmarkStart w:id="6" w:name="_GoBack"/>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bookmarkEnd w:id="6"/>
            <w:r w:rsidRPr="00645897">
              <w:fldChar w:fldCharType="end"/>
            </w:r>
          </w:p>
        </w:tc>
      </w:tr>
      <w:tr w:rsidR="004E6A45" w:rsidRPr="00645897" w14:paraId="619DE50A" w14:textId="77777777" w:rsidTr="005E37E3">
        <w:trPr>
          <w:trHeight w:val="567"/>
        </w:trPr>
        <w:tc>
          <w:tcPr>
            <w:tcW w:w="2058" w:type="dxa"/>
            <w:vAlign w:val="center"/>
          </w:tcPr>
          <w:p w14:paraId="0F7B7ABC" w14:textId="77777777" w:rsidR="004E6A45" w:rsidRPr="008636BD" w:rsidRDefault="004E6A45" w:rsidP="00CD3287">
            <w:pPr>
              <w:pStyle w:val="Tablesubhead"/>
            </w:pPr>
            <w:r>
              <w:t>School</w:t>
            </w:r>
            <w:r w:rsidRPr="008636BD">
              <w:t>:</w:t>
            </w:r>
          </w:p>
        </w:tc>
        <w:tc>
          <w:tcPr>
            <w:tcW w:w="7043" w:type="dxa"/>
            <w:vAlign w:val="center"/>
          </w:tcPr>
          <w:p w14:paraId="0F2034FF" w14:textId="77777777" w:rsidR="004E6A45" w:rsidRPr="00645897" w:rsidRDefault="004E6A45" w:rsidP="00CD3287">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E6A45" w:rsidRPr="00645897" w14:paraId="3667C837" w14:textId="77777777" w:rsidTr="005E37E3">
        <w:trPr>
          <w:trHeight w:val="567"/>
        </w:trPr>
        <w:tc>
          <w:tcPr>
            <w:tcW w:w="2058" w:type="dxa"/>
            <w:vAlign w:val="center"/>
          </w:tcPr>
          <w:p w14:paraId="016898A3" w14:textId="77777777" w:rsidR="004E6A45" w:rsidRDefault="004E6A45" w:rsidP="00CD3287">
            <w:pPr>
              <w:pStyle w:val="Tablesubhead"/>
            </w:pPr>
            <w:r>
              <w:t>LUI:</w:t>
            </w:r>
          </w:p>
        </w:tc>
        <w:tc>
          <w:tcPr>
            <w:tcW w:w="7043" w:type="dxa"/>
            <w:vAlign w:val="center"/>
          </w:tcPr>
          <w:p w14:paraId="24B45D30" w14:textId="77777777" w:rsidR="004E6A45" w:rsidRPr="00645897" w:rsidRDefault="004E6A45" w:rsidP="00CD3287">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4678B9CA" w14:textId="77777777" w:rsidR="009025D7" w:rsidRDefault="009025D7" w:rsidP="00BC5D86">
      <w:pPr>
        <w:pStyle w:val="BodyText"/>
      </w:pPr>
    </w:p>
    <w:tbl>
      <w:tblPr>
        <w:tblStyle w:val="QCAAtablestyle3"/>
        <w:tblW w:w="4900" w:type="pct"/>
        <w:tblBorders>
          <w:top w:val="single" w:sz="12" w:space="0" w:color="D52B1E"/>
        </w:tblBorders>
        <w:tblLayout w:type="fixed"/>
        <w:tblLook w:val="01E0" w:firstRow="1" w:lastRow="1" w:firstColumn="1" w:lastColumn="1" w:noHBand="0" w:noVBand="0"/>
      </w:tblPr>
      <w:tblGrid>
        <w:gridCol w:w="9101"/>
      </w:tblGrid>
      <w:tr w:rsidR="00E84253" w:rsidRPr="00645897" w14:paraId="5ACC567E" w14:textId="77777777" w:rsidTr="00824F1E">
        <w:trPr>
          <w:cnfStyle w:val="100000000000" w:firstRow="1" w:lastRow="0" w:firstColumn="0" w:lastColumn="0" w:oddVBand="0" w:evenVBand="0" w:oddHBand="0" w:evenHBand="0" w:firstRowFirstColumn="0" w:firstRowLastColumn="0" w:lastRowFirstColumn="0" w:lastRowLastColumn="0"/>
          <w:trHeight w:val="567"/>
        </w:trPr>
        <w:tc>
          <w:tcPr>
            <w:tcW w:w="9101" w:type="dxa"/>
          </w:tcPr>
          <w:bookmarkEnd w:id="5"/>
          <w:p w14:paraId="207C4769" w14:textId="77777777" w:rsidR="00E84253" w:rsidRPr="00645897" w:rsidRDefault="00A11DB2" w:rsidP="00FC6E0D">
            <w:pPr>
              <w:pStyle w:val="Tablesubhead"/>
              <w:rPr>
                <w:szCs w:val="18"/>
              </w:rPr>
            </w:pPr>
            <w:r>
              <w:t xml:space="preserve">Provide a brief history </w:t>
            </w:r>
            <w:r w:rsidR="00371477">
              <w:t xml:space="preserve">of </w:t>
            </w:r>
            <w:r w:rsidR="001F2EEA">
              <w:t>your</w:t>
            </w:r>
            <w:r>
              <w:t xml:space="preserve"> </w:t>
            </w:r>
            <w:r w:rsidR="00B1137C">
              <w:t>disability</w:t>
            </w:r>
            <w:r w:rsidR="00371477">
              <w:t>, impairment</w:t>
            </w:r>
            <w:r w:rsidR="00B1137C">
              <w:t xml:space="preserve"> and/or medical </w:t>
            </w:r>
            <w:r>
              <w:t>condition</w:t>
            </w:r>
            <w:r w:rsidR="00C03B3F">
              <w:t>, including symptoms</w:t>
            </w:r>
            <w:r>
              <w:t>.</w:t>
            </w:r>
          </w:p>
        </w:tc>
      </w:tr>
      <w:tr w:rsidR="00662610" w:rsidRPr="00645897" w14:paraId="7D68D609" w14:textId="77777777" w:rsidTr="00824F1E">
        <w:trPr>
          <w:trHeight w:val="5557"/>
        </w:trPr>
        <w:tc>
          <w:tcPr>
            <w:tcW w:w="9101" w:type="dxa"/>
            <w:tcBorders>
              <w:bottom w:val="single" w:sz="4" w:space="0" w:color="A6A8AB"/>
            </w:tcBorders>
          </w:tcPr>
          <w:p w14:paraId="6C1F0752" w14:textId="77777777" w:rsidR="00662610" w:rsidRPr="00645897" w:rsidRDefault="00662610" w:rsidP="00662610">
            <w:pPr>
              <w:spacing w:before="40"/>
              <w:rPr>
                <w:szCs w:val="18"/>
              </w:rPr>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736F0B" w:rsidRPr="00645897" w14:paraId="19C1F8B9" w14:textId="77777777" w:rsidTr="00824F1E">
        <w:trPr>
          <w:trHeight w:val="567"/>
        </w:trPr>
        <w:tc>
          <w:tcPr>
            <w:tcW w:w="9101" w:type="dxa"/>
            <w:tcBorders>
              <w:top w:val="single" w:sz="4" w:space="0" w:color="A6A8AB"/>
            </w:tcBorders>
          </w:tcPr>
          <w:p w14:paraId="39E82436" w14:textId="77777777" w:rsidR="00736F0B" w:rsidRPr="00645897" w:rsidRDefault="001F2EEA" w:rsidP="00BC3517">
            <w:pPr>
              <w:pStyle w:val="Tablesubhead"/>
              <w:rPr>
                <w:szCs w:val="18"/>
              </w:rPr>
            </w:pPr>
            <w:r>
              <w:lastRenderedPageBreak/>
              <w:t>Comment on how the disability</w:t>
            </w:r>
            <w:r w:rsidR="00371477">
              <w:t>, impairment</w:t>
            </w:r>
            <w:r>
              <w:t xml:space="preserve"> and/or medical condition affects your daily functioning in the classroom.</w:t>
            </w:r>
          </w:p>
        </w:tc>
      </w:tr>
      <w:tr w:rsidR="00662610" w:rsidRPr="00645897" w14:paraId="6DBAE552" w14:textId="77777777" w:rsidTr="005E37E3">
        <w:trPr>
          <w:trHeight w:val="5670"/>
        </w:trPr>
        <w:tc>
          <w:tcPr>
            <w:tcW w:w="9101" w:type="dxa"/>
          </w:tcPr>
          <w:p w14:paraId="416F8129" w14:textId="77777777" w:rsidR="00662610" w:rsidRPr="00645897" w:rsidRDefault="00662610" w:rsidP="00662610">
            <w:pPr>
              <w:spacing w:before="40"/>
              <w:rPr>
                <w:szCs w:val="18"/>
              </w:rPr>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E6A45" w:rsidRPr="00645897" w14:paraId="323DD1A4" w14:textId="77777777" w:rsidTr="00824F1E">
        <w:tblPrEx>
          <w:tblBorders>
            <w:top w:val="single" w:sz="4" w:space="0" w:color="A6A8AB"/>
          </w:tblBorders>
        </w:tblPrEx>
        <w:trPr>
          <w:trHeight w:val="567"/>
        </w:trPr>
        <w:tc>
          <w:tcPr>
            <w:tcW w:w="9101" w:type="dxa"/>
          </w:tcPr>
          <w:p w14:paraId="35FC7C6A" w14:textId="77777777" w:rsidR="004E6A45" w:rsidRPr="001F2EEA" w:rsidRDefault="00BC3517" w:rsidP="005E37E3">
            <w:pPr>
              <w:pStyle w:val="Tablesubhead"/>
              <w:keepLines/>
              <w:rPr>
                <w:szCs w:val="18"/>
              </w:rPr>
            </w:pPr>
            <w:r>
              <w:t>Describe how the disability, impairment and/or medical condition is a barrier to your access to the assessment and/or to your ability to communicate a response to assessment.</w:t>
            </w:r>
          </w:p>
        </w:tc>
      </w:tr>
      <w:tr w:rsidR="00C2214A" w:rsidRPr="00645897" w14:paraId="06C2DA33" w14:textId="77777777" w:rsidTr="0005360E">
        <w:trPr>
          <w:trHeight w:val="5670"/>
        </w:trPr>
        <w:tc>
          <w:tcPr>
            <w:tcW w:w="9101" w:type="dxa"/>
            <w:tcBorders>
              <w:bottom w:val="single" w:sz="4" w:space="0" w:color="A6A8AB"/>
            </w:tcBorders>
          </w:tcPr>
          <w:p w14:paraId="08A03FF9" w14:textId="77777777" w:rsidR="00662610" w:rsidRPr="00645897" w:rsidRDefault="00662610" w:rsidP="007E466D">
            <w:pPr>
              <w:keepNext/>
              <w:keepLines/>
              <w:spacing w:before="40"/>
              <w:rPr>
                <w:szCs w:val="18"/>
              </w:rPr>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E6A45" w:rsidRPr="00645897" w14:paraId="45E9001D" w14:textId="77777777" w:rsidTr="0005360E">
        <w:trPr>
          <w:trHeight w:val="567"/>
        </w:trPr>
        <w:tc>
          <w:tcPr>
            <w:tcW w:w="9101" w:type="dxa"/>
            <w:tcBorders>
              <w:top w:val="single" w:sz="4" w:space="0" w:color="A6A8AB"/>
            </w:tcBorders>
          </w:tcPr>
          <w:p w14:paraId="7C39867A" w14:textId="77777777" w:rsidR="004E6A45" w:rsidRPr="00645897" w:rsidRDefault="004E6A45" w:rsidP="005E37E3">
            <w:pPr>
              <w:pStyle w:val="Tablesubhead"/>
              <w:pageBreakBefore/>
            </w:pPr>
            <w:r>
              <w:lastRenderedPageBreak/>
              <w:t>What kind of arrangements help you to be able to complete assessment, e.g. extra time, rest breaks, assistive technology?</w:t>
            </w:r>
          </w:p>
        </w:tc>
      </w:tr>
      <w:tr w:rsidR="00662610" w:rsidRPr="00645897" w14:paraId="66F0DBF5" w14:textId="77777777" w:rsidTr="005E37E3">
        <w:trPr>
          <w:trHeight w:val="5670"/>
        </w:trPr>
        <w:tc>
          <w:tcPr>
            <w:tcW w:w="9101" w:type="dxa"/>
          </w:tcPr>
          <w:p w14:paraId="16B633E0" w14:textId="77777777" w:rsidR="00662610" w:rsidRDefault="00662610" w:rsidP="00662610">
            <w:pPr>
              <w:spacing w:before="40"/>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41334010" w14:textId="77777777" w:rsidR="00BB463F" w:rsidRDefault="00BB463F" w:rsidP="002B2566">
      <w:pPr>
        <w:pStyle w:val="BodyText"/>
        <w:spacing w:after="0"/>
      </w:pPr>
    </w:p>
    <w:p w14:paraId="662D7B87" w14:textId="77777777" w:rsidR="00662610" w:rsidRDefault="00662610" w:rsidP="002B2566">
      <w:pPr>
        <w:pStyle w:val="BodyText"/>
        <w:spacing w:after="0"/>
      </w:pPr>
    </w:p>
    <w:p w14:paraId="79E8E273" w14:textId="77777777" w:rsidR="00662610" w:rsidRDefault="00662610" w:rsidP="002B2566">
      <w:pPr>
        <w:pStyle w:val="BodyText"/>
        <w:spacing w:after="0"/>
      </w:pPr>
    </w:p>
    <w:tbl>
      <w:tblPr>
        <w:tblStyle w:val="Tablesignature2"/>
        <w:tblW w:w="9099" w:type="dxa"/>
        <w:tblLayout w:type="fixed"/>
        <w:tblLook w:val="01E0" w:firstRow="1" w:lastRow="1" w:firstColumn="1" w:lastColumn="1" w:noHBand="0" w:noVBand="0"/>
      </w:tblPr>
      <w:tblGrid>
        <w:gridCol w:w="2268"/>
        <w:gridCol w:w="3714"/>
        <w:gridCol w:w="1106"/>
        <w:gridCol w:w="2011"/>
      </w:tblGrid>
      <w:tr w:rsidR="00662610" w:rsidRPr="00662610" w14:paraId="0728F15C" w14:textId="77777777" w:rsidTr="00AB164D">
        <w:trPr>
          <w:trHeight w:hRule="exact" w:val="1082"/>
        </w:trPr>
        <w:tc>
          <w:tcPr>
            <w:tcW w:w="2268" w:type="dxa"/>
          </w:tcPr>
          <w:p w14:paraId="76445201" w14:textId="77777777" w:rsidR="00662610" w:rsidRPr="00662610" w:rsidRDefault="00662610" w:rsidP="00662610">
            <w:pPr>
              <w:spacing w:after="40"/>
              <w:rPr>
                <w:b/>
                <w:sz w:val="19"/>
              </w:rPr>
            </w:pPr>
            <w:r w:rsidRPr="00662610">
              <w:rPr>
                <w:b/>
                <w:sz w:val="19"/>
              </w:rPr>
              <w:t xml:space="preserve">Student </w:t>
            </w:r>
            <w:r>
              <w:rPr>
                <w:b/>
                <w:sz w:val="19"/>
              </w:rPr>
              <w:t>s</w:t>
            </w:r>
            <w:r w:rsidRPr="00662610">
              <w:rPr>
                <w:b/>
                <w:sz w:val="19"/>
              </w:rPr>
              <w:t>ignature:</w:t>
            </w:r>
          </w:p>
        </w:tc>
        <w:tc>
          <w:tcPr>
            <w:tcW w:w="3714" w:type="dxa"/>
            <w:tcBorders>
              <w:bottom w:val="dotted" w:sz="8" w:space="0" w:color="auto"/>
            </w:tcBorders>
          </w:tcPr>
          <w:p w14:paraId="360AF6DC" w14:textId="77777777" w:rsidR="00662610" w:rsidRPr="00662610" w:rsidRDefault="00662610" w:rsidP="00662610">
            <w:pPr>
              <w:spacing w:before="40" w:after="40"/>
              <w:cnfStyle w:val="000001000000" w:firstRow="0" w:lastRow="0" w:firstColumn="0" w:lastColumn="0" w:oddVBand="0" w:evenVBand="1" w:oddHBand="0" w:evenHBand="0" w:firstRowFirstColumn="0" w:firstRowLastColumn="0" w:lastRowFirstColumn="0" w:lastRowLastColumn="0"/>
              <w:rPr>
                <w:sz w:val="19"/>
              </w:rPr>
            </w:pPr>
          </w:p>
        </w:tc>
        <w:tc>
          <w:tcPr>
            <w:tcW w:w="1106" w:type="dxa"/>
          </w:tcPr>
          <w:p w14:paraId="5DAD318F" w14:textId="77777777" w:rsidR="00662610" w:rsidRPr="00662610" w:rsidRDefault="00662610" w:rsidP="00662610">
            <w:pPr>
              <w:spacing w:before="40" w:after="40"/>
              <w:jc w:val="right"/>
              <w:rPr>
                <w:b/>
                <w:sz w:val="19"/>
              </w:rPr>
            </w:pPr>
            <w:r w:rsidRPr="00662610">
              <w:rPr>
                <w:b/>
                <w:sz w:val="19"/>
              </w:rPr>
              <w:t>Date:</w:t>
            </w:r>
          </w:p>
        </w:tc>
        <w:tc>
          <w:tcPr>
            <w:tcW w:w="2011" w:type="dxa"/>
          </w:tcPr>
          <w:p w14:paraId="58531A68" w14:textId="77777777" w:rsidR="00662610" w:rsidRPr="00662610" w:rsidRDefault="00662610" w:rsidP="00AB164D">
            <w:pPr>
              <w:spacing w:after="40"/>
              <w:cnfStyle w:val="000001000000" w:firstRow="0" w:lastRow="0" w:firstColumn="0" w:lastColumn="0" w:oddVBand="0" w:evenVBand="1" w:oddHBand="0" w:evenHBand="0" w:firstRowFirstColumn="0" w:firstRowLastColumn="0" w:lastRowFirstColumn="0" w:lastRowLastColumn="0"/>
              <w:rPr>
                <w:sz w:val="19"/>
              </w:rPr>
            </w:pPr>
            <w:r w:rsidRPr="00662610">
              <w:rPr>
                <w:sz w:val="19"/>
              </w:rPr>
              <w:fldChar w:fldCharType="begin">
                <w:ffData>
                  <w:name w:val="Text68"/>
                  <w:enabled/>
                  <w:calcOnExit w:val="0"/>
                  <w:textInput>
                    <w:type w:val="number"/>
                    <w:maxLength w:val="2"/>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sz w:val="19"/>
              </w:rPr>
              <w:fldChar w:fldCharType="end"/>
            </w:r>
            <w:r w:rsidRPr="00662610">
              <w:rPr>
                <w:rFonts w:eastAsia="MS Gothic"/>
                <w:sz w:val="19"/>
              </w:rPr>
              <w:t> </w:t>
            </w:r>
            <w:r w:rsidRPr="00662610">
              <w:rPr>
                <w:sz w:val="19"/>
              </w:rPr>
              <w:t>/</w:t>
            </w:r>
            <w:r w:rsidRPr="00662610">
              <w:rPr>
                <w:rFonts w:eastAsia="MS Gothic"/>
                <w:sz w:val="19"/>
              </w:rPr>
              <w:t> </w:t>
            </w:r>
            <w:r w:rsidRPr="00662610">
              <w:rPr>
                <w:sz w:val="19"/>
              </w:rPr>
              <w:fldChar w:fldCharType="begin">
                <w:ffData>
                  <w:name w:val=""/>
                  <w:enabled/>
                  <w:calcOnExit w:val="0"/>
                  <w:textInput>
                    <w:type w:val="number"/>
                    <w:maxLength w:val="2"/>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sz w:val="19"/>
              </w:rPr>
              <w:fldChar w:fldCharType="end"/>
            </w:r>
            <w:r w:rsidRPr="00662610">
              <w:rPr>
                <w:rFonts w:eastAsia="MS Gothic"/>
                <w:sz w:val="19"/>
              </w:rPr>
              <w:t> </w:t>
            </w:r>
            <w:r w:rsidRPr="00662610">
              <w:rPr>
                <w:sz w:val="19"/>
              </w:rPr>
              <w:t>/</w:t>
            </w:r>
            <w:r w:rsidRPr="00662610">
              <w:rPr>
                <w:rFonts w:eastAsia="MS Gothic"/>
                <w:sz w:val="19"/>
              </w:rPr>
              <w:t> </w:t>
            </w:r>
            <w:r w:rsidRPr="00662610">
              <w:rPr>
                <w:sz w:val="19"/>
              </w:rPr>
              <w:fldChar w:fldCharType="begin">
                <w:ffData>
                  <w:name w:val=""/>
                  <w:enabled/>
                  <w:calcOnExit w:val="0"/>
                  <w:textInput>
                    <w:type w:val="number"/>
                    <w:maxLength w:val="4"/>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rFonts w:eastAsia="MS Gothic"/>
                <w:sz w:val="19"/>
              </w:rPr>
              <w:t> </w:t>
            </w:r>
            <w:r w:rsidRPr="00662610">
              <w:rPr>
                <w:rFonts w:eastAsia="MS Gothic"/>
                <w:sz w:val="19"/>
              </w:rPr>
              <w:t> </w:t>
            </w:r>
            <w:r w:rsidRPr="00662610">
              <w:rPr>
                <w:sz w:val="19"/>
              </w:rPr>
              <w:fldChar w:fldCharType="end"/>
            </w:r>
          </w:p>
        </w:tc>
      </w:tr>
      <w:tr w:rsidR="00662610" w:rsidRPr="00662610" w14:paraId="20DA7B8F" w14:textId="77777777" w:rsidTr="00AB164D">
        <w:trPr>
          <w:cnfStyle w:val="000000010000" w:firstRow="0" w:lastRow="0" w:firstColumn="0" w:lastColumn="0" w:oddVBand="0" w:evenVBand="0" w:oddHBand="0" w:evenHBand="1" w:firstRowFirstColumn="0" w:firstRowLastColumn="0" w:lastRowFirstColumn="0" w:lastRowLastColumn="0"/>
          <w:trHeight w:hRule="exact" w:val="1282"/>
        </w:trPr>
        <w:tc>
          <w:tcPr>
            <w:tcW w:w="2268" w:type="dxa"/>
          </w:tcPr>
          <w:p w14:paraId="48C00746" w14:textId="77777777" w:rsidR="00662610" w:rsidRPr="00662610" w:rsidRDefault="00662610" w:rsidP="00662610">
            <w:pPr>
              <w:spacing w:after="40"/>
              <w:rPr>
                <w:b/>
                <w:sz w:val="19"/>
              </w:rPr>
            </w:pPr>
            <w:r w:rsidRPr="00662610">
              <w:rPr>
                <w:b/>
                <w:sz w:val="19"/>
              </w:rPr>
              <w:t>Parent/carer signature (if student is under 18):</w:t>
            </w:r>
          </w:p>
        </w:tc>
        <w:tc>
          <w:tcPr>
            <w:cnfStyle w:val="000001000000" w:firstRow="0" w:lastRow="0" w:firstColumn="0" w:lastColumn="0" w:oddVBand="0" w:evenVBand="1" w:oddHBand="0" w:evenHBand="0" w:firstRowFirstColumn="0" w:firstRowLastColumn="0" w:lastRowFirstColumn="0" w:lastRowLastColumn="0"/>
            <w:tcW w:w="3714" w:type="dxa"/>
            <w:tcBorders>
              <w:top w:val="dotted" w:sz="8" w:space="0" w:color="auto"/>
            </w:tcBorders>
          </w:tcPr>
          <w:p w14:paraId="09E3F2C2" w14:textId="77777777" w:rsidR="00662610" w:rsidRPr="00662610" w:rsidRDefault="00662610" w:rsidP="00662610">
            <w:pPr>
              <w:spacing w:before="40" w:after="40"/>
              <w:rPr>
                <w:sz w:val="19"/>
              </w:rPr>
            </w:pPr>
          </w:p>
        </w:tc>
        <w:tc>
          <w:tcPr>
            <w:tcW w:w="1106" w:type="dxa"/>
          </w:tcPr>
          <w:p w14:paraId="08E4A64A" w14:textId="77777777" w:rsidR="00662610" w:rsidRPr="00662610" w:rsidRDefault="00662610" w:rsidP="00662610">
            <w:pPr>
              <w:spacing w:before="40" w:after="40"/>
              <w:jc w:val="right"/>
              <w:cnfStyle w:val="000000010000" w:firstRow="0" w:lastRow="0" w:firstColumn="0" w:lastColumn="0" w:oddVBand="0" w:evenVBand="0" w:oddHBand="0" w:evenHBand="1" w:firstRowFirstColumn="0" w:firstRowLastColumn="0" w:lastRowFirstColumn="0" w:lastRowLastColumn="0"/>
              <w:rPr>
                <w:b/>
                <w:sz w:val="19"/>
              </w:rPr>
            </w:pPr>
            <w:r w:rsidRPr="00662610">
              <w:rPr>
                <w:b/>
                <w:sz w:val="19"/>
              </w:rPr>
              <w:t>Date:</w:t>
            </w:r>
          </w:p>
        </w:tc>
        <w:tc>
          <w:tcPr>
            <w:cnfStyle w:val="000001000000" w:firstRow="0" w:lastRow="0" w:firstColumn="0" w:lastColumn="0" w:oddVBand="0" w:evenVBand="1" w:oddHBand="0" w:evenHBand="0" w:firstRowFirstColumn="0" w:firstRowLastColumn="0" w:lastRowFirstColumn="0" w:lastRowLastColumn="0"/>
            <w:tcW w:w="2011" w:type="dxa"/>
            <w:tcBorders>
              <w:bottom w:val="none" w:sz="0" w:space="0" w:color="auto"/>
            </w:tcBorders>
          </w:tcPr>
          <w:p w14:paraId="46CC25FF" w14:textId="77777777" w:rsidR="00662610" w:rsidRPr="00662610" w:rsidRDefault="00662610" w:rsidP="00AB164D">
            <w:pPr>
              <w:spacing w:after="40"/>
              <w:rPr>
                <w:sz w:val="19"/>
              </w:rPr>
            </w:pPr>
            <w:r w:rsidRPr="00662610">
              <w:rPr>
                <w:sz w:val="19"/>
              </w:rPr>
              <w:fldChar w:fldCharType="begin">
                <w:ffData>
                  <w:name w:val=""/>
                  <w:enabled/>
                  <w:calcOnExit w:val="0"/>
                  <w:textInput>
                    <w:type w:val="number"/>
                    <w:maxLength w:val="2"/>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sz w:val="19"/>
              </w:rPr>
              <w:fldChar w:fldCharType="end"/>
            </w:r>
            <w:r w:rsidRPr="00662610">
              <w:rPr>
                <w:rFonts w:eastAsia="MS Gothic"/>
                <w:sz w:val="19"/>
              </w:rPr>
              <w:t> </w:t>
            </w:r>
            <w:r w:rsidRPr="00662610">
              <w:rPr>
                <w:sz w:val="19"/>
              </w:rPr>
              <w:t>/</w:t>
            </w:r>
            <w:r w:rsidRPr="00662610">
              <w:rPr>
                <w:rFonts w:eastAsia="MS Gothic"/>
                <w:sz w:val="19"/>
              </w:rPr>
              <w:t> </w:t>
            </w:r>
            <w:r w:rsidRPr="00662610">
              <w:rPr>
                <w:sz w:val="19"/>
              </w:rPr>
              <w:fldChar w:fldCharType="begin">
                <w:ffData>
                  <w:name w:val=""/>
                  <w:enabled/>
                  <w:calcOnExit w:val="0"/>
                  <w:textInput>
                    <w:type w:val="number"/>
                    <w:maxLength w:val="2"/>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sz w:val="19"/>
              </w:rPr>
              <w:fldChar w:fldCharType="end"/>
            </w:r>
            <w:r w:rsidRPr="00662610">
              <w:rPr>
                <w:rFonts w:eastAsia="MS Gothic"/>
                <w:sz w:val="19"/>
              </w:rPr>
              <w:t> </w:t>
            </w:r>
            <w:r w:rsidRPr="00662610">
              <w:rPr>
                <w:sz w:val="19"/>
              </w:rPr>
              <w:t>/</w:t>
            </w:r>
            <w:r w:rsidRPr="00662610">
              <w:rPr>
                <w:rFonts w:eastAsia="MS Gothic"/>
                <w:sz w:val="19"/>
              </w:rPr>
              <w:t> </w:t>
            </w:r>
            <w:r w:rsidRPr="00662610">
              <w:rPr>
                <w:sz w:val="19"/>
              </w:rPr>
              <w:fldChar w:fldCharType="begin">
                <w:ffData>
                  <w:name w:val=""/>
                  <w:enabled/>
                  <w:calcOnExit w:val="0"/>
                  <w:textInput>
                    <w:type w:val="number"/>
                    <w:maxLength w:val="4"/>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rFonts w:eastAsia="MS Gothic"/>
                <w:sz w:val="19"/>
              </w:rPr>
              <w:t> </w:t>
            </w:r>
            <w:r w:rsidRPr="00662610">
              <w:rPr>
                <w:rFonts w:eastAsia="MS Gothic"/>
                <w:sz w:val="19"/>
              </w:rPr>
              <w:t> </w:t>
            </w:r>
            <w:r w:rsidRPr="00662610">
              <w:rPr>
                <w:sz w:val="19"/>
              </w:rPr>
              <w:fldChar w:fldCharType="end"/>
            </w:r>
          </w:p>
        </w:tc>
      </w:tr>
    </w:tbl>
    <w:p w14:paraId="78C2E135" w14:textId="77777777" w:rsidR="00662610" w:rsidRDefault="00662610" w:rsidP="002B2566">
      <w:pPr>
        <w:pStyle w:val="BodyText"/>
        <w:spacing w:after="0"/>
      </w:pPr>
    </w:p>
    <w:p w14:paraId="67469A4C" w14:textId="77777777" w:rsidR="00662610" w:rsidRDefault="00662610" w:rsidP="002B2566">
      <w:pPr>
        <w:pStyle w:val="BodyText"/>
        <w:spacing w:after="0"/>
      </w:pPr>
    </w:p>
    <w:p w14:paraId="1A9A531E" w14:textId="77777777" w:rsidR="00662610" w:rsidRDefault="00662610" w:rsidP="002B2566">
      <w:pPr>
        <w:pStyle w:val="BodyText"/>
        <w:spacing w:after="0"/>
      </w:pPr>
    </w:p>
    <w:p w14:paraId="2D7362E4" w14:textId="77777777" w:rsidR="00662610" w:rsidRDefault="00662610" w:rsidP="002B2566">
      <w:pPr>
        <w:pStyle w:val="BodyText"/>
        <w:spacing w:after="0"/>
      </w:pPr>
    </w:p>
    <w:sectPr w:rsidR="00662610" w:rsidSect="0005360E">
      <w:headerReference w:type="default" r:id="rId17"/>
      <w:footerReference w:type="default" r:id="rId18"/>
      <w:type w:val="continuous"/>
      <w:pgSz w:w="11907" w:h="16840" w:code="9"/>
      <w:pgMar w:top="1134" w:right="1418" w:bottom="1701" w:left="1418" w:header="567"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E3BB7" w14:textId="77777777" w:rsidR="006E402E" w:rsidRDefault="006E402E">
      <w:r>
        <w:separator/>
      </w:r>
    </w:p>
    <w:p w14:paraId="2615D17F" w14:textId="77777777" w:rsidR="006E402E" w:rsidRDefault="006E402E"/>
  </w:endnote>
  <w:endnote w:type="continuationSeparator" w:id="0">
    <w:p w14:paraId="1D59DB05" w14:textId="77777777" w:rsidR="006E402E" w:rsidRDefault="006E402E">
      <w:r>
        <w:continuationSeparator/>
      </w:r>
    </w:p>
    <w:p w14:paraId="1B340C56" w14:textId="77777777" w:rsidR="006E402E" w:rsidRDefault="006E4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8B2E4E" w:rsidRPr="007165FF" w14:paraId="1AA4753E" w14:textId="77777777" w:rsidTr="0093255E">
      <w:tc>
        <w:tcPr>
          <w:tcW w:w="2089" w:type="pct"/>
          <w:noWrap/>
          <w:tcMar>
            <w:left w:w="0" w:type="dxa"/>
            <w:right w:w="0" w:type="dxa"/>
          </w:tcMar>
        </w:tcPr>
        <w:sdt>
          <w:sdtPr>
            <w:alias w:val="Title"/>
            <w:tag w:val=""/>
            <w:id w:val="648637358"/>
            <w:placeholder/>
            <w:dataBinding w:prefixMappings="xmlns:ns0='http://purl.org/dc/elements/1.1/' xmlns:ns1='http://schemas.openxmlformats.org/package/2006/metadata/core-properties' " w:xpath="/ns1:coreProperties[1]/ns0:title[1]" w:storeItemID="{6C3C8BC8-F283-45AE-878A-BAB7291924A1}"/>
            <w:text/>
          </w:sdtPr>
          <w:sdtEndPr/>
          <w:sdtContent>
            <w:p w14:paraId="31C71686" w14:textId="77777777" w:rsidR="008B2E4E" w:rsidRDefault="0086324E" w:rsidP="0093255E">
              <w:pPr>
                <w:pStyle w:val="Footer"/>
              </w:pPr>
              <w:r>
                <w:t>Confidential student statementq</w:t>
              </w:r>
            </w:p>
          </w:sdtContent>
        </w:sdt>
        <w:p w14:paraId="3DB7EDA5" w14:textId="77777777" w:rsidR="008B2E4E" w:rsidRPr="00FD561F" w:rsidRDefault="006E402E" w:rsidP="0093255E">
          <w:pPr>
            <w:pStyle w:val="Footersubtitle"/>
            <w:tabs>
              <w:tab w:val="left" w:pos="1250"/>
            </w:tabs>
          </w:pPr>
          <w:sdt>
            <w:sdtPr>
              <w:alias w:val="Subtitle"/>
              <w:tag w:val="Subtitle"/>
              <w:id w:val="1138460092"/>
              <w:placeholder/>
              <w:dataBinding w:prefixMappings="xmlns:ns0='http://purl.org/dc/elements/1.1/' xmlns:ns1='http://schemas.openxmlformats.org/package/2006/metadata/core-properties' " w:xpath="/ns1:coreProperties[1]/ns0:subject[1]" w:storeItemID="{6C3C8BC8-F283-45AE-878A-BAB7291924A1}"/>
              <w:text/>
            </w:sdtPr>
            <w:sdtEndPr/>
            <w:sdtContent>
              <w:r w:rsidR="0086324E">
                <w:t>AARA</w:t>
              </w:r>
            </w:sdtContent>
          </w:sdt>
          <w:r w:rsidR="008B2E4E">
            <w:tab/>
          </w:r>
        </w:p>
      </w:tc>
      <w:tc>
        <w:tcPr>
          <w:tcW w:w="2911" w:type="pct"/>
        </w:tcPr>
        <w:p w14:paraId="54249A0C" w14:textId="77777777" w:rsidR="008B2E4E" w:rsidRDefault="008B2E4E" w:rsidP="0093255E">
          <w:pPr>
            <w:pStyle w:val="Footer"/>
            <w:ind w:left="284"/>
            <w:jc w:val="right"/>
            <w:rPr>
              <w:rFonts w:eastAsia="SimSun"/>
            </w:rPr>
          </w:pPr>
          <w:r w:rsidRPr="0055152A">
            <w:rPr>
              <w:rFonts w:eastAsia="SimSun"/>
            </w:rPr>
            <w:t>Queensland Curriculum &amp; Assessment Authority</w:t>
          </w:r>
        </w:p>
        <w:p w14:paraId="1B36A6AA" w14:textId="77777777" w:rsidR="008B2E4E" w:rsidRPr="000F044B" w:rsidRDefault="006E402E" w:rsidP="0093255E">
          <w:pPr>
            <w:pStyle w:val="Footersubtitle"/>
            <w:jc w:val="right"/>
            <w:rPr>
              <w:b/>
            </w:rPr>
          </w:pPr>
          <w:sdt>
            <w:sdtPr>
              <w:alias w:val="Publication Date"/>
              <w:tag w:val=""/>
              <w:id w:val="-657851979"/>
              <w:placeholder/>
              <w:dataBinding w:prefixMappings="xmlns:ns0='http://schemas.microsoft.com/office/2006/coverPageProps' " w:xpath="/ns0:CoverPageProperties[1]/ns0:PublishDate[1]" w:storeItemID="{55AF091B-3C7A-41E3-B477-F2FDAA23CFDA}"/>
              <w:date w:fullDate="2019-04-30T00:00:00Z">
                <w:dateFormat w:val="MMMM yyyy"/>
                <w:lid w:val="en-AU"/>
                <w:storeMappedDataAs w:val="dateTime"/>
                <w:calendar w:val="gregorian"/>
              </w:date>
            </w:sdtPr>
            <w:sdtEndPr/>
            <w:sdtContent>
              <w:r w:rsidR="004F0E22">
                <w:t>April 2019</w:t>
              </w:r>
            </w:sdtContent>
          </w:sdt>
          <w:r w:rsidR="008B2E4E" w:rsidRPr="000F044B">
            <w:t xml:space="preserve"> </w:t>
          </w:r>
        </w:p>
      </w:tc>
    </w:tr>
    <w:tr w:rsidR="008B2E4E" w:rsidRPr="007165FF" w14:paraId="57B783BB" w14:textId="77777777"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14:paraId="323288D1" w14:textId="77777777" w:rsidR="008B2E4E" w:rsidRPr="00914504" w:rsidRDefault="008B2E4E" w:rsidP="0093255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6E402E">
                <w:rPr>
                  <w:b w:val="0"/>
                  <w:noProof/>
                  <w:color w:val="000000" w:themeColor="text1"/>
                </w:rPr>
                <w:t>3</w:t>
              </w:r>
              <w:r w:rsidRPr="00914504">
                <w:rPr>
                  <w:b w:val="0"/>
                  <w:color w:val="000000" w:themeColor="text1"/>
                  <w:sz w:val="24"/>
                  <w:szCs w:val="24"/>
                </w:rPr>
                <w:fldChar w:fldCharType="end"/>
              </w:r>
            </w:p>
          </w:sdtContent>
        </w:sdt>
      </w:tc>
    </w:tr>
  </w:tbl>
  <w:p w14:paraId="3645738D" w14:textId="77777777" w:rsidR="008B2E4E" w:rsidRPr="0085726A" w:rsidRDefault="008B2E4E"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5330A" w14:textId="77777777" w:rsidR="000E15FC" w:rsidRPr="00431EEE" w:rsidRDefault="006E402E" w:rsidP="000E15FC">
    <w:pPr>
      <w:pStyle w:val="ID"/>
      <w:framePr w:w="176" w:h="646" w:wrap="around" w:vAnchor="page" w:hAnchor="page" w:x="11488" w:y="15288"/>
      <w:textDirection w:val="btLr"/>
    </w:pPr>
    <w:sdt>
      <w:sdtPr>
        <w:alias w:val="Status"/>
        <w:tag w:val=""/>
        <w:id w:val="1035695015"/>
        <w:dataBinding w:prefixMappings="xmlns:ns0='http://purl.org/dc/elements/1.1/' xmlns:ns1='http://schemas.openxmlformats.org/package/2006/metadata/core-properties' " w:xpath="/ns1:coreProperties[1]/ns1:contentStatus[1]" w:storeItemID="{6C3C8BC8-F283-45AE-878A-BAB7291924A1}"/>
        <w:text/>
      </w:sdtPr>
      <w:sdtEndPr/>
      <w:sdtContent>
        <w:r w:rsidR="0086324E">
          <w:t>190497</w:t>
        </w:r>
      </w:sdtContent>
    </w:sdt>
  </w:p>
  <w:p w14:paraId="49B3C4C0" w14:textId="77777777" w:rsidR="000218DC" w:rsidRPr="000218DC" w:rsidRDefault="000218DC" w:rsidP="004F0E22">
    <w:pPr>
      <w:pStyle w:val="Collectionnotice"/>
    </w:pPr>
    <w:r w:rsidRPr="000218DC">
      <w:t xml:space="preserve">The information you provide on this form will be used for access arrangements and reasonable adjustments (AARA), which are designed to assist students with disability, impairment, medical conditions or other circumstances that may be a barrier to their performance in assessment. These procedures for these arrangements and adjustments are set out in the </w:t>
    </w:r>
    <w:r w:rsidRPr="002436CC">
      <w:rPr>
        <w:i/>
      </w:rPr>
      <w:t>QCE and QCIA policy and procedures handbook 2019 v1.0</w:t>
    </w:r>
    <w:r w:rsidRPr="000218DC">
      <w:t xml:space="preserve">. Personal information will be accessed by authorised QCAA staff and handled in accordance with the </w:t>
    </w:r>
    <w:r w:rsidRPr="00AB164D">
      <w:rPr>
        <w:i/>
      </w:rPr>
      <w:t>Information Privacy Act 2009</w:t>
    </w:r>
    <w:r w:rsidRPr="000218DC">
      <w:t xml:space="preserve">. Information held by the QCAA is subject to the </w:t>
    </w:r>
    <w:r w:rsidRPr="00AB164D">
      <w:rPr>
        <w:i/>
      </w:rPr>
      <w:t>Right to Information Act 2009</w:t>
    </w:r>
    <w:r w:rsidRPr="000218DC">
      <w:t>.</w:t>
    </w:r>
  </w:p>
  <w:p w14:paraId="108FC37C" w14:textId="77777777" w:rsidR="008B2E4E" w:rsidRDefault="008B2E4E" w:rsidP="00A96A07">
    <w:pPr>
      <w:pStyle w:val="Footer"/>
    </w:pPr>
    <w:r>
      <w:rPr>
        <w:noProof/>
        <w:lang w:eastAsia="zh-TW"/>
      </w:rPr>
      <w:drawing>
        <wp:anchor distT="0" distB="0" distL="114300" distR="114300" simplePos="0" relativeHeight="251658240" behindDoc="1" locked="0" layoutInCell="1" allowOverlap="1" wp14:anchorId="48C0CCFD" wp14:editId="2784EE70">
          <wp:simplePos x="898543" y="9297281"/>
          <wp:positionH relativeFrom="page">
            <wp:align>left</wp:align>
          </wp:positionH>
          <wp:positionV relativeFrom="page">
            <wp:align>bottom</wp:align>
          </wp:positionV>
          <wp:extent cx="7574400" cy="112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8B2E4E" w:rsidRPr="007165FF" w14:paraId="6A21024B" w14:textId="77777777" w:rsidTr="00C10CE7">
      <w:tc>
        <w:tcPr>
          <w:tcW w:w="2500" w:type="pct"/>
          <w:noWrap/>
          <w:tcMar>
            <w:left w:w="0" w:type="dxa"/>
            <w:right w:w="0" w:type="dxa"/>
          </w:tcMar>
        </w:tcPr>
        <w:sdt>
          <w:sdtPr>
            <w:alias w:val="Document title"/>
            <w:tag w:val="Document title"/>
            <w:id w:val="-1576812863"/>
            <w:dataBinding w:prefixMappings="xmlns:ns0='http://schemas.microsoft.com/office/2006/coverPageProps' " w:xpath="/ns0:CoverPageProperties[1]/ns0:Abstract[1]" w:storeItemID="{55AF091B-3C7A-41E3-B477-F2FDAA23CFDA}"/>
            <w:text/>
          </w:sdtPr>
          <w:sdtEndPr/>
          <w:sdtContent>
            <w:p w14:paraId="0F67A131" w14:textId="77777777" w:rsidR="008B2E4E" w:rsidRDefault="001F2EEA" w:rsidP="00FF06E6">
              <w:pPr>
                <w:pStyle w:val="Footer"/>
              </w:pPr>
              <w:r>
                <w:t>Confidential student statement</w:t>
              </w:r>
            </w:p>
          </w:sdtContent>
        </w:sdt>
        <w:sdt>
          <w:sdtPr>
            <w:alias w:val="Document subtitle"/>
            <w:tag w:val="Document subtitle"/>
            <w:id w:val="1404332877"/>
            <w:dataBinding w:prefixMappings="xmlns:ns0='http://schemas.openxmlformats.org/officeDocument/2006/extended-properties' " w:xpath="/ns0:Properties[1]/ns0:Manager[1]" w:storeItemID="{6668398D-A668-4E3E-A5EB-62B293D839F1}"/>
            <w:text/>
          </w:sdtPr>
          <w:sdtEndPr/>
          <w:sdtContent>
            <w:p w14:paraId="159F9611" w14:textId="77777777" w:rsidR="008B2E4E" w:rsidRPr="004736F5" w:rsidRDefault="00400E0B" w:rsidP="004736F5">
              <w:pPr>
                <w:pStyle w:val="Footersubtitle"/>
              </w:pPr>
              <w:r>
                <w:t>Access arrangements and reasonable adjustments (AARA)</w:t>
              </w:r>
            </w:p>
          </w:sdtContent>
        </w:sdt>
      </w:tc>
      <w:tc>
        <w:tcPr>
          <w:tcW w:w="2500" w:type="pct"/>
        </w:tcPr>
        <w:p w14:paraId="264CC5AC" w14:textId="77777777" w:rsidR="008B2E4E" w:rsidRDefault="008B2E4E" w:rsidP="000F044B">
          <w:pPr>
            <w:pStyle w:val="Footer"/>
            <w:ind w:left="284"/>
            <w:jc w:val="right"/>
            <w:rPr>
              <w:rFonts w:eastAsia="SimSun"/>
            </w:rPr>
          </w:pPr>
          <w:r w:rsidRPr="0055152A">
            <w:rPr>
              <w:rFonts w:eastAsia="SimSun"/>
            </w:rPr>
            <w:t>Queensland Curriculum &amp; Assessment Authority</w:t>
          </w:r>
        </w:p>
        <w:p w14:paraId="6A481380" w14:textId="77777777" w:rsidR="008B2E4E" w:rsidRPr="000F044B" w:rsidRDefault="006E402E" w:rsidP="00816FEC">
          <w:pPr>
            <w:pStyle w:val="Footersubtitle"/>
            <w:jc w:val="right"/>
            <w:rPr>
              <w:b/>
            </w:rPr>
          </w:pPr>
          <w:sdt>
            <w:sdtPr>
              <w:alias w:val="Publication Date"/>
              <w:tag w:val=""/>
              <w:id w:val="-800075298"/>
              <w:dataBinding w:prefixMappings="xmlns:ns0='http://schemas.microsoft.com/office/2006/coverPageProps' " w:xpath="/ns0:CoverPageProperties[1]/ns0:PublishDate[1]" w:storeItemID="{55AF091B-3C7A-41E3-B477-F2FDAA23CFDA}"/>
              <w:date w:fullDate="2019-04-30T00:00:00Z">
                <w:dateFormat w:val="MMMM yyyy"/>
                <w:lid w:val="en-AU"/>
                <w:storeMappedDataAs w:val="dateTime"/>
                <w:calendar w:val="gregorian"/>
              </w:date>
            </w:sdtPr>
            <w:sdtEndPr/>
            <w:sdtContent>
              <w:r w:rsidR="004F0E22">
                <w:t>April 2019</w:t>
              </w:r>
            </w:sdtContent>
          </w:sdt>
          <w:r w:rsidR="008B2E4E" w:rsidRPr="000F044B">
            <w:t xml:space="preserve"> </w:t>
          </w:r>
        </w:p>
      </w:tc>
    </w:tr>
    <w:tr w:rsidR="008B2E4E" w:rsidRPr="007165FF" w14:paraId="3AE35985" w14:textId="77777777" w:rsidTr="00980AE8">
      <w:tc>
        <w:tcPr>
          <w:tcW w:w="5000" w:type="pct"/>
          <w:gridSpan w:val="2"/>
          <w:noWrap/>
          <w:tcMar>
            <w:left w:w="0" w:type="dxa"/>
            <w:right w:w="0" w:type="dxa"/>
          </w:tcMar>
          <w:vAlign w:val="center"/>
        </w:tcPr>
        <w:sdt>
          <w:sdtPr>
            <w:id w:val="-1657755853"/>
            <w:docPartObj>
              <w:docPartGallery w:val="Page Numbers (Top of Page)"/>
              <w:docPartUnique/>
            </w:docPartObj>
          </w:sdtPr>
          <w:sdtEndPr/>
          <w:sdtContent>
            <w:p w14:paraId="0F61ED90" w14:textId="0193A7D0" w:rsidR="008B2E4E" w:rsidRPr="00914504" w:rsidRDefault="008B2E4E"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6E402E">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6E402E">
                <w:rPr>
                  <w:b w:val="0"/>
                  <w:noProof/>
                  <w:color w:val="000000" w:themeColor="text1"/>
                </w:rPr>
                <w:t>3</w:t>
              </w:r>
              <w:r w:rsidRPr="00914504">
                <w:rPr>
                  <w:b w:val="0"/>
                  <w:color w:val="000000" w:themeColor="text1"/>
                  <w:sz w:val="24"/>
                  <w:szCs w:val="24"/>
                </w:rPr>
                <w:fldChar w:fldCharType="end"/>
              </w:r>
            </w:p>
          </w:sdtContent>
        </w:sdt>
      </w:tc>
    </w:tr>
  </w:tbl>
  <w:p w14:paraId="3EEE239A" w14:textId="77777777" w:rsidR="008B2E4E" w:rsidRDefault="008B2E4E"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0215C" w14:textId="77777777" w:rsidR="006E402E" w:rsidRPr="00E95E3F" w:rsidRDefault="006E402E" w:rsidP="00B3438C">
      <w:pPr>
        <w:pStyle w:val="Footnoteseparator"/>
      </w:pPr>
    </w:p>
  </w:footnote>
  <w:footnote w:type="continuationSeparator" w:id="0">
    <w:p w14:paraId="4A40BE03" w14:textId="77777777" w:rsidR="006E402E" w:rsidRDefault="006E402E">
      <w:r>
        <w:continuationSeparator/>
      </w:r>
    </w:p>
    <w:p w14:paraId="30C643DF" w14:textId="77777777" w:rsidR="006E402E" w:rsidRDefault="006E40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C261B" w14:textId="77777777" w:rsidR="000A43C1" w:rsidRDefault="004C4B38">
    <w:pPr>
      <w:pStyle w:val="Header"/>
    </w:pPr>
    <w:r>
      <w:rPr>
        <w:noProof/>
        <w:lang w:eastAsia="zh-TW"/>
      </w:rPr>
      <mc:AlternateContent>
        <mc:Choice Requires="wps">
          <w:drawing>
            <wp:anchor distT="0" distB="0" distL="114300" distR="114300" simplePos="0" relativeHeight="251661312" behindDoc="0" locked="0" layoutInCell="1" allowOverlap="1" wp14:anchorId="1B35FED2" wp14:editId="017D8E18">
              <wp:simplePos x="0" y="0"/>
              <wp:positionH relativeFrom="margin">
                <wp:align>center</wp:align>
              </wp:positionH>
              <wp:positionV relativeFrom="margin">
                <wp:align>center</wp:align>
              </wp:positionV>
              <wp:extent cx="4679950" cy="1574800"/>
              <wp:effectExtent l="133350" t="581025" r="0" b="577850"/>
              <wp:wrapNone/>
              <wp:docPr id="4" name="WaterMark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20700000">
                        <a:off x="0" y="0"/>
                        <a:ext cx="4679950" cy="1574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4564B5D" w14:textId="77777777" w:rsidR="004C4B38" w:rsidRDefault="004C4B38" w:rsidP="004C4B38">
                          <w:pPr>
                            <w:pStyle w:val="NormalWeb"/>
                            <w:jc w:val="center"/>
                            <w:rPr>
                              <w:sz w:val="24"/>
                            </w:rPr>
                          </w:pPr>
                          <w:r>
                            <w:rPr>
                              <w:rFonts w:cs="Arial"/>
                              <w:b/>
                              <w:bCs/>
                              <w:color w:val="DCDDDE"/>
                              <w:sz w:val="192"/>
                              <w:szCs w:val="19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35FED2" id="_x0000_t202" coordsize="21600,21600" o:spt="202" path="m,l,21600r21600,l21600,xe">
              <v:stroke joinstyle="miter"/>
              <v:path gradientshapeok="t" o:connecttype="rect"/>
            </v:shapetype>
            <v:shape id="WaterMark3" o:spid="_x0000_s1026" type="#_x0000_t202" style="position:absolute;margin-left:0;margin-top:0;width:368.5pt;height:124pt;rotation:-1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" filled="f" stroked="f">
              <v:stroke joinstyle="round"/>
              <o:lock v:ext="edit" aspectratio="t" shapetype="t"/>
              <v:textbox style="mso-fit-shape-to-text:t">
                <w:txbxContent>
                  <w:p w14:paraId="44564B5D" w14:textId="77777777" w:rsidR="004C4B38" w:rsidRDefault="004C4B38" w:rsidP="004C4B38">
                    <w:pPr>
                      <w:pStyle w:val="NormalWeb"/>
                      <w:jc w:val="center"/>
                      <w:rPr>
                        <w:sz w:val="24"/>
                      </w:rPr>
                    </w:pPr>
                    <w:r>
                      <w:rPr>
                        <w:rFonts w:cs="Arial"/>
                        <w:b/>
                        <w:bCs/>
                        <w:color w:val="DCDDDE"/>
                        <w:sz w:val="192"/>
                        <w:szCs w:val="19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E3AF1" w14:textId="77777777" w:rsidR="000A43C1" w:rsidRDefault="004C4B38">
    <w:pPr>
      <w:pStyle w:val="Header"/>
    </w:pPr>
    <w:r>
      <w:rPr>
        <w:noProof/>
        <w:lang w:eastAsia="zh-TW"/>
      </w:rPr>
      <mc:AlternateContent>
        <mc:Choice Requires="wps">
          <w:drawing>
            <wp:anchor distT="0" distB="0" distL="114300" distR="114300" simplePos="0" relativeHeight="251660288" behindDoc="0" locked="0" layoutInCell="1" allowOverlap="1" wp14:anchorId="31BC0C8A" wp14:editId="1639D969">
              <wp:simplePos x="0" y="0"/>
              <wp:positionH relativeFrom="margin">
                <wp:align>center</wp:align>
              </wp:positionH>
              <wp:positionV relativeFrom="margin">
                <wp:align>center</wp:align>
              </wp:positionV>
              <wp:extent cx="4679950" cy="1574800"/>
              <wp:effectExtent l="133350" t="581025" r="0" b="577850"/>
              <wp:wrapNone/>
              <wp:docPr id="2" name="WaterMark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20700000">
                        <a:off x="0" y="0"/>
                        <a:ext cx="4679950" cy="1574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09C0AE0" w14:textId="77777777" w:rsidR="004C4B38" w:rsidRDefault="004C4B38" w:rsidP="004C4B38">
                          <w:pPr>
                            <w:pStyle w:val="NormalWeb"/>
                            <w:jc w:val="center"/>
                            <w:rPr>
                              <w:sz w:val="24"/>
                            </w:rPr>
                          </w:pPr>
                          <w:r>
                            <w:rPr>
                              <w:rFonts w:cs="Arial"/>
                              <w:b/>
                              <w:bCs/>
                              <w:color w:val="DCDDDE"/>
                              <w:sz w:val="192"/>
                              <w:szCs w:val="19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BC0C8A" id="_x0000_t202" coordsize="21600,21600" o:spt="202" path="m,l,21600r21600,l21600,xe">
              <v:stroke joinstyle="miter"/>
              <v:path gradientshapeok="t" o:connecttype="rect"/>
            </v:shapetype>
            <v:shape id="WaterMark2" o:spid="_x0000_s1027" type="#_x0000_t202" style="position:absolute;margin-left:0;margin-top:0;width:368.5pt;height:124pt;rotation:-1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" filled="f" stroked="f">
              <v:stroke joinstyle="round"/>
              <o:lock v:ext="edit" aspectratio="t" shapetype="t"/>
              <v:textbox style="mso-fit-shape-to-text:t">
                <w:txbxContent>
                  <w:p w14:paraId="409C0AE0" w14:textId="77777777" w:rsidR="004C4B38" w:rsidRDefault="004C4B38" w:rsidP="004C4B38">
                    <w:pPr>
                      <w:pStyle w:val="NormalWeb"/>
                      <w:jc w:val="center"/>
                      <w:rPr>
                        <w:sz w:val="24"/>
                      </w:rPr>
                    </w:pPr>
                    <w:r>
                      <w:rPr>
                        <w:rFonts w:cs="Arial"/>
                        <w:b/>
                        <w:bCs/>
                        <w:color w:val="DCDDDE"/>
                        <w:sz w:val="192"/>
                        <w:szCs w:val="19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2AD62" w14:textId="77777777" w:rsidR="00C879CB" w:rsidRDefault="00C87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D634DD"/>
    <w:multiLevelType w:val="multilevel"/>
    <w:tmpl w:val="2F425A06"/>
    <w:styleLink w:val="ListGroupListNumber"/>
    <w:lvl w:ilvl="0">
      <w:start w:val="1"/>
      <w:numFmt w:val="decimal"/>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15:restartNumberingAfterBreak="0">
    <w:nsid w:val="02DB476F"/>
    <w:multiLevelType w:val="multilevel"/>
    <w:tmpl w:val="2D50BC1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74223F4"/>
    <w:multiLevelType w:val="hybridMultilevel"/>
    <w:tmpl w:val="4540053C"/>
    <w:lvl w:ilvl="0" w:tplc="21A293D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9"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1"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47C008B"/>
    <w:multiLevelType w:val="multilevel"/>
    <w:tmpl w:val="72B6458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13" w15:restartNumberingAfterBreak="0">
    <w:nsid w:val="19D64AA4"/>
    <w:multiLevelType w:val="multilevel"/>
    <w:tmpl w:val="79867DF4"/>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14"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5" w15:restartNumberingAfterBreak="0">
    <w:nsid w:val="23D84383"/>
    <w:multiLevelType w:val="multilevel"/>
    <w:tmpl w:val="50B6C3E0"/>
    <w:styleLink w:val="ListGroupTableNumberBullets"/>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17" w15:restartNumberingAfterBreak="0">
    <w:nsid w:val="27301B7A"/>
    <w:multiLevelType w:val="multilevel"/>
    <w:tmpl w:val="E27418E8"/>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EAF21AA"/>
    <w:multiLevelType w:val="multilevel"/>
    <w:tmpl w:val="2D50BC1C"/>
    <w:numStyleLink w:val="ListGroupHeadings"/>
  </w:abstractNum>
  <w:abstractNum w:abstractNumId="19" w15:restartNumberingAfterBreak="0">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0"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2" w15:restartNumberingAfterBreak="0">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3"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55A31B35"/>
    <w:multiLevelType w:val="multilevel"/>
    <w:tmpl w:val="945E4524"/>
    <w:styleLink w:val="ListGroupListNumberBullets"/>
    <w:lvl w:ilvl="0">
      <w:start w:val="1"/>
      <w:numFmt w:val="decimal"/>
      <w:pStyle w:val="ListNumber"/>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25"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6" w15:restartNumberingAfterBreak="0">
    <w:nsid w:val="5ED60F19"/>
    <w:multiLevelType w:val="multilevel"/>
    <w:tmpl w:val="8830FB28"/>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66C1583C"/>
    <w:multiLevelType w:val="multilevel"/>
    <w:tmpl w:val="D7A42774"/>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4"/>
  </w:num>
  <w:num w:numId="2">
    <w:abstractNumId w:val="19"/>
  </w:num>
  <w:num w:numId="3">
    <w:abstractNumId w:val="11"/>
  </w:num>
  <w:num w:numId="4">
    <w:abstractNumId w:val="3"/>
  </w:num>
  <w:num w:numId="5">
    <w:abstractNumId w:val="2"/>
  </w:num>
  <w:num w:numId="6">
    <w:abstractNumId w:val="1"/>
  </w:num>
  <w:num w:numId="7">
    <w:abstractNumId w:val="0"/>
  </w:num>
  <w:num w:numId="8">
    <w:abstractNumId w:val="9"/>
  </w:num>
  <w:num w:numId="9">
    <w:abstractNumId w:val="20"/>
  </w:num>
  <w:num w:numId="10">
    <w:abstractNumId w:val="27"/>
  </w:num>
  <w:num w:numId="11">
    <w:abstractNumId w:val="23"/>
  </w:num>
  <w:num w:numId="12">
    <w:abstractNumId w:val="26"/>
  </w:num>
  <w:num w:numId="13">
    <w:abstractNumId w:val="21"/>
  </w:num>
  <w:num w:numId="14">
    <w:abstractNumId w:val="5"/>
  </w:num>
  <w:num w:numId="15">
    <w:abstractNumId w:val="17"/>
  </w:num>
  <w:num w:numId="16">
    <w:abstractNumId w:val="8"/>
  </w:num>
  <w:num w:numId="17">
    <w:abstractNumId w:val="25"/>
  </w:num>
  <w:num w:numId="18">
    <w:abstractNumId w:val="12"/>
  </w:num>
  <w:num w:numId="19">
    <w:abstractNumId w:val="10"/>
  </w:num>
  <w:num w:numId="20">
    <w:abstractNumId w:val="22"/>
  </w:num>
  <w:num w:numId="21">
    <w:abstractNumId w:val="6"/>
  </w:num>
  <w:num w:numId="22">
    <w:abstractNumId w:val="13"/>
  </w:num>
  <w:num w:numId="23">
    <w:abstractNumId w:val="4"/>
  </w:num>
  <w:num w:numId="24">
    <w:abstractNumId w:val="24"/>
  </w:num>
  <w:num w:numId="25">
    <w:abstractNumId w:val="16"/>
  </w:num>
  <w:num w:numId="26">
    <w:abstractNumId w:val="15"/>
  </w:num>
  <w:num w:numId="27">
    <w:abstractNumId w:val="18"/>
  </w:num>
  <w:num w:numId="28">
    <w:abstractNumId w:val="16"/>
  </w:num>
  <w:num w:numId="29">
    <w:abstractNumId w:val="15"/>
  </w:num>
  <w:num w:numId="30">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activeWritingStyle w:appName="MSWord" w:lang="en-AU" w:vendorID="8" w:dllVersion="513" w:checkStyle="1"/>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2E"/>
    <w:rsid w:val="00002D5B"/>
    <w:rsid w:val="00003A28"/>
    <w:rsid w:val="00004943"/>
    <w:rsid w:val="00005B9D"/>
    <w:rsid w:val="000063A2"/>
    <w:rsid w:val="0001015F"/>
    <w:rsid w:val="000159C5"/>
    <w:rsid w:val="00017F0E"/>
    <w:rsid w:val="00020EDF"/>
    <w:rsid w:val="000218DC"/>
    <w:rsid w:val="00022236"/>
    <w:rsid w:val="0002293A"/>
    <w:rsid w:val="00022C26"/>
    <w:rsid w:val="000241FD"/>
    <w:rsid w:val="00024678"/>
    <w:rsid w:val="00025ADB"/>
    <w:rsid w:val="00025D91"/>
    <w:rsid w:val="00025E66"/>
    <w:rsid w:val="000262B9"/>
    <w:rsid w:val="000309D1"/>
    <w:rsid w:val="00030F02"/>
    <w:rsid w:val="00031333"/>
    <w:rsid w:val="000315C3"/>
    <w:rsid w:val="00031AE1"/>
    <w:rsid w:val="00032D0A"/>
    <w:rsid w:val="00033AB9"/>
    <w:rsid w:val="00040EF5"/>
    <w:rsid w:val="00042024"/>
    <w:rsid w:val="00042417"/>
    <w:rsid w:val="00043A66"/>
    <w:rsid w:val="00045335"/>
    <w:rsid w:val="00047A6D"/>
    <w:rsid w:val="00050998"/>
    <w:rsid w:val="00052C69"/>
    <w:rsid w:val="0005360E"/>
    <w:rsid w:val="00054C08"/>
    <w:rsid w:val="00054C8A"/>
    <w:rsid w:val="00055FD1"/>
    <w:rsid w:val="00061295"/>
    <w:rsid w:val="00062AFB"/>
    <w:rsid w:val="00062E0A"/>
    <w:rsid w:val="000658BE"/>
    <w:rsid w:val="00065D7D"/>
    <w:rsid w:val="00067B55"/>
    <w:rsid w:val="00067EC9"/>
    <w:rsid w:val="00070242"/>
    <w:rsid w:val="00070735"/>
    <w:rsid w:val="00072AAF"/>
    <w:rsid w:val="0007358E"/>
    <w:rsid w:val="00074F2E"/>
    <w:rsid w:val="00075317"/>
    <w:rsid w:val="000764AB"/>
    <w:rsid w:val="00076E10"/>
    <w:rsid w:val="000775A1"/>
    <w:rsid w:val="00082762"/>
    <w:rsid w:val="0008306F"/>
    <w:rsid w:val="000843E5"/>
    <w:rsid w:val="00084A26"/>
    <w:rsid w:val="000852BB"/>
    <w:rsid w:val="00086AA0"/>
    <w:rsid w:val="00087B97"/>
    <w:rsid w:val="00091F28"/>
    <w:rsid w:val="00092359"/>
    <w:rsid w:val="000928DA"/>
    <w:rsid w:val="00094BC9"/>
    <w:rsid w:val="00095897"/>
    <w:rsid w:val="000979A2"/>
    <w:rsid w:val="000A398B"/>
    <w:rsid w:val="000A43C1"/>
    <w:rsid w:val="000A462D"/>
    <w:rsid w:val="000A4CC7"/>
    <w:rsid w:val="000A7638"/>
    <w:rsid w:val="000B10B7"/>
    <w:rsid w:val="000B2156"/>
    <w:rsid w:val="000B3026"/>
    <w:rsid w:val="000B468B"/>
    <w:rsid w:val="000B5EDC"/>
    <w:rsid w:val="000B6679"/>
    <w:rsid w:val="000C0932"/>
    <w:rsid w:val="000C0A8F"/>
    <w:rsid w:val="000C0C54"/>
    <w:rsid w:val="000C1B7A"/>
    <w:rsid w:val="000C256B"/>
    <w:rsid w:val="000C3195"/>
    <w:rsid w:val="000C4E50"/>
    <w:rsid w:val="000D2D55"/>
    <w:rsid w:val="000D3FF1"/>
    <w:rsid w:val="000D4545"/>
    <w:rsid w:val="000D455D"/>
    <w:rsid w:val="000D4F32"/>
    <w:rsid w:val="000D4F7D"/>
    <w:rsid w:val="000D7C94"/>
    <w:rsid w:val="000D7E9F"/>
    <w:rsid w:val="000E0468"/>
    <w:rsid w:val="000E15FC"/>
    <w:rsid w:val="000E3F33"/>
    <w:rsid w:val="000E6237"/>
    <w:rsid w:val="000E686F"/>
    <w:rsid w:val="000E73AE"/>
    <w:rsid w:val="000F044B"/>
    <w:rsid w:val="000F19CA"/>
    <w:rsid w:val="000F2AB9"/>
    <w:rsid w:val="000F53CA"/>
    <w:rsid w:val="000F58F6"/>
    <w:rsid w:val="000F6BAC"/>
    <w:rsid w:val="000F75C1"/>
    <w:rsid w:val="001002FB"/>
    <w:rsid w:val="001007C1"/>
    <w:rsid w:val="001029DB"/>
    <w:rsid w:val="00111134"/>
    <w:rsid w:val="001115B0"/>
    <w:rsid w:val="00114513"/>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2006"/>
    <w:rsid w:val="001451E0"/>
    <w:rsid w:val="00145B46"/>
    <w:rsid w:val="0015268D"/>
    <w:rsid w:val="00153EC1"/>
    <w:rsid w:val="0015475A"/>
    <w:rsid w:val="001553EE"/>
    <w:rsid w:val="00155943"/>
    <w:rsid w:val="001577DF"/>
    <w:rsid w:val="00157FAC"/>
    <w:rsid w:val="00160098"/>
    <w:rsid w:val="0016009A"/>
    <w:rsid w:val="001604AE"/>
    <w:rsid w:val="001605FD"/>
    <w:rsid w:val="00164B9A"/>
    <w:rsid w:val="00165EDE"/>
    <w:rsid w:val="001703E9"/>
    <w:rsid w:val="0017342A"/>
    <w:rsid w:val="00174F22"/>
    <w:rsid w:val="00175F19"/>
    <w:rsid w:val="001763A2"/>
    <w:rsid w:val="00181A58"/>
    <w:rsid w:val="00181ED0"/>
    <w:rsid w:val="00181FC2"/>
    <w:rsid w:val="00182A1B"/>
    <w:rsid w:val="00185766"/>
    <w:rsid w:val="001869ED"/>
    <w:rsid w:val="001944D1"/>
    <w:rsid w:val="0019458A"/>
    <w:rsid w:val="00195644"/>
    <w:rsid w:val="00195943"/>
    <w:rsid w:val="00196F0F"/>
    <w:rsid w:val="001974B5"/>
    <w:rsid w:val="001A0456"/>
    <w:rsid w:val="001A2034"/>
    <w:rsid w:val="001A23B0"/>
    <w:rsid w:val="001A35FF"/>
    <w:rsid w:val="001A51A3"/>
    <w:rsid w:val="001A717E"/>
    <w:rsid w:val="001B1919"/>
    <w:rsid w:val="001B2F6C"/>
    <w:rsid w:val="001B3287"/>
    <w:rsid w:val="001B5C0D"/>
    <w:rsid w:val="001B5F92"/>
    <w:rsid w:val="001C24A0"/>
    <w:rsid w:val="001C3385"/>
    <w:rsid w:val="001C363B"/>
    <w:rsid w:val="001C6D32"/>
    <w:rsid w:val="001C7DF9"/>
    <w:rsid w:val="001D09F5"/>
    <w:rsid w:val="001D2FEF"/>
    <w:rsid w:val="001E0CD8"/>
    <w:rsid w:val="001E30D3"/>
    <w:rsid w:val="001E654C"/>
    <w:rsid w:val="001E7392"/>
    <w:rsid w:val="001E7BC8"/>
    <w:rsid w:val="001F1BDA"/>
    <w:rsid w:val="001F279C"/>
    <w:rsid w:val="001F2EEA"/>
    <w:rsid w:val="001F3875"/>
    <w:rsid w:val="001F3891"/>
    <w:rsid w:val="001F4623"/>
    <w:rsid w:val="001F4999"/>
    <w:rsid w:val="001F5484"/>
    <w:rsid w:val="00200484"/>
    <w:rsid w:val="00201EBE"/>
    <w:rsid w:val="00202C25"/>
    <w:rsid w:val="002048D5"/>
    <w:rsid w:val="00205852"/>
    <w:rsid w:val="00207964"/>
    <w:rsid w:val="00210836"/>
    <w:rsid w:val="002140C2"/>
    <w:rsid w:val="00215920"/>
    <w:rsid w:val="00216149"/>
    <w:rsid w:val="00221C9C"/>
    <w:rsid w:val="002221A0"/>
    <w:rsid w:val="00222DE4"/>
    <w:rsid w:val="0022583B"/>
    <w:rsid w:val="00225F7C"/>
    <w:rsid w:val="00227B1B"/>
    <w:rsid w:val="00230507"/>
    <w:rsid w:val="00230CBD"/>
    <w:rsid w:val="00232876"/>
    <w:rsid w:val="00233091"/>
    <w:rsid w:val="00234147"/>
    <w:rsid w:val="00234797"/>
    <w:rsid w:val="00235ADC"/>
    <w:rsid w:val="002406AA"/>
    <w:rsid w:val="00240887"/>
    <w:rsid w:val="00242091"/>
    <w:rsid w:val="002436CC"/>
    <w:rsid w:val="00243A1F"/>
    <w:rsid w:val="0024651E"/>
    <w:rsid w:val="002508BD"/>
    <w:rsid w:val="00251809"/>
    <w:rsid w:val="0025332D"/>
    <w:rsid w:val="002562FE"/>
    <w:rsid w:val="002576DE"/>
    <w:rsid w:val="00261538"/>
    <w:rsid w:val="00264110"/>
    <w:rsid w:val="00264F0C"/>
    <w:rsid w:val="00265885"/>
    <w:rsid w:val="00265F5E"/>
    <w:rsid w:val="00266B5B"/>
    <w:rsid w:val="00266D57"/>
    <w:rsid w:val="00267AF3"/>
    <w:rsid w:val="00270181"/>
    <w:rsid w:val="00270E23"/>
    <w:rsid w:val="00271A2D"/>
    <w:rsid w:val="00271B42"/>
    <w:rsid w:val="002774D4"/>
    <w:rsid w:val="00280C62"/>
    <w:rsid w:val="00281C76"/>
    <w:rsid w:val="00282768"/>
    <w:rsid w:val="0028380E"/>
    <w:rsid w:val="002841E3"/>
    <w:rsid w:val="002842FD"/>
    <w:rsid w:val="00286004"/>
    <w:rsid w:val="00286A7F"/>
    <w:rsid w:val="00287E3C"/>
    <w:rsid w:val="00291A9C"/>
    <w:rsid w:val="002956C5"/>
    <w:rsid w:val="002972A8"/>
    <w:rsid w:val="00297570"/>
    <w:rsid w:val="002A03EF"/>
    <w:rsid w:val="002A18C6"/>
    <w:rsid w:val="002A2C14"/>
    <w:rsid w:val="002A67ED"/>
    <w:rsid w:val="002A76C9"/>
    <w:rsid w:val="002B2566"/>
    <w:rsid w:val="002B2B5F"/>
    <w:rsid w:val="002B3C50"/>
    <w:rsid w:val="002B3E3A"/>
    <w:rsid w:val="002B4257"/>
    <w:rsid w:val="002B602D"/>
    <w:rsid w:val="002B63FF"/>
    <w:rsid w:val="002C0BE1"/>
    <w:rsid w:val="002C1251"/>
    <w:rsid w:val="002C1F67"/>
    <w:rsid w:val="002C22E8"/>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43B4"/>
    <w:rsid w:val="003044FC"/>
    <w:rsid w:val="00305424"/>
    <w:rsid w:val="00305912"/>
    <w:rsid w:val="00306835"/>
    <w:rsid w:val="00313F6E"/>
    <w:rsid w:val="00314090"/>
    <w:rsid w:val="0031537C"/>
    <w:rsid w:val="00316C36"/>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D57"/>
    <w:rsid w:val="003433B8"/>
    <w:rsid w:val="00344DF1"/>
    <w:rsid w:val="003534FF"/>
    <w:rsid w:val="0035395E"/>
    <w:rsid w:val="0035706E"/>
    <w:rsid w:val="00357650"/>
    <w:rsid w:val="0036038D"/>
    <w:rsid w:val="003637BE"/>
    <w:rsid w:val="0036483A"/>
    <w:rsid w:val="003703FD"/>
    <w:rsid w:val="00371477"/>
    <w:rsid w:val="00372E92"/>
    <w:rsid w:val="0037352C"/>
    <w:rsid w:val="00374B3F"/>
    <w:rsid w:val="00376258"/>
    <w:rsid w:val="00382BCF"/>
    <w:rsid w:val="003836CE"/>
    <w:rsid w:val="0038529E"/>
    <w:rsid w:val="00386766"/>
    <w:rsid w:val="0039039F"/>
    <w:rsid w:val="0039306E"/>
    <w:rsid w:val="00393396"/>
    <w:rsid w:val="00393E8B"/>
    <w:rsid w:val="00394E50"/>
    <w:rsid w:val="00397386"/>
    <w:rsid w:val="003A3441"/>
    <w:rsid w:val="003A5AB5"/>
    <w:rsid w:val="003A66A9"/>
    <w:rsid w:val="003B04F3"/>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34"/>
    <w:rsid w:val="003C2042"/>
    <w:rsid w:val="003C4FCA"/>
    <w:rsid w:val="003D0428"/>
    <w:rsid w:val="003D05A6"/>
    <w:rsid w:val="003D1483"/>
    <w:rsid w:val="003D1F62"/>
    <w:rsid w:val="003D258C"/>
    <w:rsid w:val="003D43BD"/>
    <w:rsid w:val="003E12D4"/>
    <w:rsid w:val="003E3D07"/>
    <w:rsid w:val="003E4B69"/>
    <w:rsid w:val="003E5740"/>
    <w:rsid w:val="003E5A98"/>
    <w:rsid w:val="003E756A"/>
    <w:rsid w:val="003E78EC"/>
    <w:rsid w:val="003F0695"/>
    <w:rsid w:val="003F2F6C"/>
    <w:rsid w:val="003F4B6D"/>
    <w:rsid w:val="003F5BAA"/>
    <w:rsid w:val="003F6421"/>
    <w:rsid w:val="003F6A90"/>
    <w:rsid w:val="003F77DE"/>
    <w:rsid w:val="00400E0B"/>
    <w:rsid w:val="00402913"/>
    <w:rsid w:val="00402F08"/>
    <w:rsid w:val="004037B0"/>
    <w:rsid w:val="00403A6D"/>
    <w:rsid w:val="0040556C"/>
    <w:rsid w:val="0040665F"/>
    <w:rsid w:val="00415393"/>
    <w:rsid w:val="00415943"/>
    <w:rsid w:val="0041619B"/>
    <w:rsid w:val="00416B8F"/>
    <w:rsid w:val="004171A4"/>
    <w:rsid w:val="0042003E"/>
    <w:rsid w:val="0042084F"/>
    <w:rsid w:val="00420A8C"/>
    <w:rsid w:val="0042126D"/>
    <w:rsid w:val="00421850"/>
    <w:rsid w:val="00421B30"/>
    <w:rsid w:val="004259AD"/>
    <w:rsid w:val="00431096"/>
    <w:rsid w:val="00431EEE"/>
    <w:rsid w:val="00432102"/>
    <w:rsid w:val="00432B4C"/>
    <w:rsid w:val="00433800"/>
    <w:rsid w:val="00433869"/>
    <w:rsid w:val="004338A0"/>
    <w:rsid w:val="00437036"/>
    <w:rsid w:val="0043730D"/>
    <w:rsid w:val="00443469"/>
    <w:rsid w:val="00445283"/>
    <w:rsid w:val="00445E7C"/>
    <w:rsid w:val="004461B1"/>
    <w:rsid w:val="004512BA"/>
    <w:rsid w:val="00452337"/>
    <w:rsid w:val="00452BB2"/>
    <w:rsid w:val="00452FB3"/>
    <w:rsid w:val="00457AB7"/>
    <w:rsid w:val="00457CC1"/>
    <w:rsid w:val="00461C3D"/>
    <w:rsid w:val="00464843"/>
    <w:rsid w:val="00464B30"/>
    <w:rsid w:val="004665E9"/>
    <w:rsid w:val="004666BD"/>
    <w:rsid w:val="00467329"/>
    <w:rsid w:val="00471542"/>
    <w:rsid w:val="00472274"/>
    <w:rsid w:val="004726BD"/>
    <w:rsid w:val="00472F71"/>
    <w:rsid w:val="004730FF"/>
    <w:rsid w:val="004736F5"/>
    <w:rsid w:val="00475EF5"/>
    <w:rsid w:val="00475FFD"/>
    <w:rsid w:val="00476B19"/>
    <w:rsid w:val="0047704A"/>
    <w:rsid w:val="00482724"/>
    <w:rsid w:val="00484189"/>
    <w:rsid w:val="00484F72"/>
    <w:rsid w:val="0048713F"/>
    <w:rsid w:val="00487176"/>
    <w:rsid w:val="0049188D"/>
    <w:rsid w:val="0049214A"/>
    <w:rsid w:val="00494001"/>
    <w:rsid w:val="00494B2C"/>
    <w:rsid w:val="00495A7C"/>
    <w:rsid w:val="00495B2E"/>
    <w:rsid w:val="004A489A"/>
    <w:rsid w:val="004A5E22"/>
    <w:rsid w:val="004A6FA1"/>
    <w:rsid w:val="004A73BC"/>
    <w:rsid w:val="004B21D0"/>
    <w:rsid w:val="004B3743"/>
    <w:rsid w:val="004B4EB8"/>
    <w:rsid w:val="004B57B3"/>
    <w:rsid w:val="004B7366"/>
    <w:rsid w:val="004C0867"/>
    <w:rsid w:val="004C1CBE"/>
    <w:rsid w:val="004C3348"/>
    <w:rsid w:val="004C3954"/>
    <w:rsid w:val="004C4B38"/>
    <w:rsid w:val="004C5FFF"/>
    <w:rsid w:val="004C7384"/>
    <w:rsid w:val="004C7724"/>
    <w:rsid w:val="004C7D71"/>
    <w:rsid w:val="004D038A"/>
    <w:rsid w:val="004D0AFC"/>
    <w:rsid w:val="004D0D95"/>
    <w:rsid w:val="004D29E6"/>
    <w:rsid w:val="004D3FD2"/>
    <w:rsid w:val="004D4728"/>
    <w:rsid w:val="004D4E4A"/>
    <w:rsid w:val="004D50AE"/>
    <w:rsid w:val="004D555C"/>
    <w:rsid w:val="004D6F7B"/>
    <w:rsid w:val="004D7C37"/>
    <w:rsid w:val="004E11A1"/>
    <w:rsid w:val="004E2965"/>
    <w:rsid w:val="004E4374"/>
    <w:rsid w:val="004E5562"/>
    <w:rsid w:val="004E6A45"/>
    <w:rsid w:val="004F0E22"/>
    <w:rsid w:val="004F11E4"/>
    <w:rsid w:val="004F2561"/>
    <w:rsid w:val="004F3B8B"/>
    <w:rsid w:val="004F55B8"/>
    <w:rsid w:val="004F5B8B"/>
    <w:rsid w:val="004F7C80"/>
    <w:rsid w:val="0050396C"/>
    <w:rsid w:val="00504429"/>
    <w:rsid w:val="00504A44"/>
    <w:rsid w:val="00511D05"/>
    <w:rsid w:val="00513571"/>
    <w:rsid w:val="00513B5E"/>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60549"/>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3E4D"/>
    <w:rsid w:val="0058513E"/>
    <w:rsid w:val="00585301"/>
    <w:rsid w:val="0058728C"/>
    <w:rsid w:val="0059080B"/>
    <w:rsid w:val="00591ECB"/>
    <w:rsid w:val="00593EEF"/>
    <w:rsid w:val="00595601"/>
    <w:rsid w:val="0059592E"/>
    <w:rsid w:val="0059632D"/>
    <w:rsid w:val="00597B36"/>
    <w:rsid w:val="005A1DDD"/>
    <w:rsid w:val="005A437E"/>
    <w:rsid w:val="005A4463"/>
    <w:rsid w:val="005A5EE6"/>
    <w:rsid w:val="005B2E75"/>
    <w:rsid w:val="005B3664"/>
    <w:rsid w:val="005B4F44"/>
    <w:rsid w:val="005B60B3"/>
    <w:rsid w:val="005B75F4"/>
    <w:rsid w:val="005C021D"/>
    <w:rsid w:val="005C0D7A"/>
    <w:rsid w:val="005C3905"/>
    <w:rsid w:val="005C5F29"/>
    <w:rsid w:val="005C6D9E"/>
    <w:rsid w:val="005C7276"/>
    <w:rsid w:val="005C7BAF"/>
    <w:rsid w:val="005D064A"/>
    <w:rsid w:val="005D0CAB"/>
    <w:rsid w:val="005D1BF4"/>
    <w:rsid w:val="005D433D"/>
    <w:rsid w:val="005D50C0"/>
    <w:rsid w:val="005D52CA"/>
    <w:rsid w:val="005D6321"/>
    <w:rsid w:val="005E051A"/>
    <w:rsid w:val="005E1646"/>
    <w:rsid w:val="005E1959"/>
    <w:rsid w:val="005E1AD6"/>
    <w:rsid w:val="005E2987"/>
    <w:rsid w:val="005E318E"/>
    <w:rsid w:val="005E37E3"/>
    <w:rsid w:val="005E4253"/>
    <w:rsid w:val="005E46AE"/>
    <w:rsid w:val="005E5D9F"/>
    <w:rsid w:val="005E5F52"/>
    <w:rsid w:val="005E66BA"/>
    <w:rsid w:val="005E70B4"/>
    <w:rsid w:val="005F0DCD"/>
    <w:rsid w:val="005F4867"/>
    <w:rsid w:val="005F7230"/>
    <w:rsid w:val="005F7BF6"/>
    <w:rsid w:val="00600C26"/>
    <w:rsid w:val="00601B61"/>
    <w:rsid w:val="0060343E"/>
    <w:rsid w:val="00612717"/>
    <w:rsid w:val="00612C8E"/>
    <w:rsid w:val="00614325"/>
    <w:rsid w:val="006159C5"/>
    <w:rsid w:val="0062163D"/>
    <w:rsid w:val="006224BD"/>
    <w:rsid w:val="0062383A"/>
    <w:rsid w:val="00624DAA"/>
    <w:rsid w:val="00627220"/>
    <w:rsid w:val="00630814"/>
    <w:rsid w:val="0063081B"/>
    <w:rsid w:val="00632802"/>
    <w:rsid w:val="006345E1"/>
    <w:rsid w:val="00635A7B"/>
    <w:rsid w:val="00643E58"/>
    <w:rsid w:val="00644EA1"/>
    <w:rsid w:val="00650B7B"/>
    <w:rsid w:val="00652025"/>
    <w:rsid w:val="00655B13"/>
    <w:rsid w:val="0065710C"/>
    <w:rsid w:val="00657D40"/>
    <w:rsid w:val="00657DC3"/>
    <w:rsid w:val="0066011A"/>
    <w:rsid w:val="0066030B"/>
    <w:rsid w:val="00660676"/>
    <w:rsid w:val="00660ABF"/>
    <w:rsid w:val="00662610"/>
    <w:rsid w:val="00664180"/>
    <w:rsid w:val="00666980"/>
    <w:rsid w:val="00671B6C"/>
    <w:rsid w:val="0067418E"/>
    <w:rsid w:val="006741F4"/>
    <w:rsid w:val="00674854"/>
    <w:rsid w:val="00674A78"/>
    <w:rsid w:val="00674AEA"/>
    <w:rsid w:val="00674EA1"/>
    <w:rsid w:val="00677F9B"/>
    <w:rsid w:val="00681015"/>
    <w:rsid w:val="0068196A"/>
    <w:rsid w:val="006820D7"/>
    <w:rsid w:val="006829DB"/>
    <w:rsid w:val="00684763"/>
    <w:rsid w:val="0068634B"/>
    <w:rsid w:val="00687272"/>
    <w:rsid w:val="00687F39"/>
    <w:rsid w:val="0069045D"/>
    <w:rsid w:val="00690616"/>
    <w:rsid w:val="006A0A4B"/>
    <w:rsid w:val="006A189A"/>
    <w:rsid w:val="006A3DC8"/>
    <w:rsid w:val="006A4978"/>
    <w:rsid w:val="006A4EFC"/>
    <w:rsid w:val="006B150F"/>
    <w:rsid w:val="006B37FA"/>
    <w:rsid w:val="006B5667"/>
    <w:rsid w:val="006B6288"/>
    <w:rsid w:val="006B6B74"/>
    <w:rsid w:val="006B74C5"/>
    <w:rsid w:val="006C0C0E"/>
    <w:rsid w:val="006C13F2"/>
    <w:rsid w:val="006C3051"/>
    <w:rsid w:val="006C3971"/>
    <w:rsid w:val="006C55DD"/>
    <w:rsid w:val="006C7B26"/>
    <w:rsid w:val="006C7D91"/>
    <w:rsid w:val="006D2907"/>
    <w:rsid w:val="006D3155"/>
    <w:rsid w:val="006D5D9A"/>
    <w:rsid w:val="006D5F66"/>
    <w:rsid w:val="006D6382"/>
    <w:rsid w:val="006D674C"/>
    <w:rsid w:val="006E173C"/>
    <w:rsid w:val="006E2E1E"/>
    <w:rsid w:val="006E3AA5"/>
    <w:rsid w:val="006E3EFF"/>
    <w:rsid w:val="006E402E"/>
    <w:rsid w:val="006E5506"/>
    <w:rsid w:val="006E5512"/>
    <w:rsid w:val="006E5E1D"/>
    <w:rsid w:val="006F0CA4"/>
    <w:rsid w:val="006F18A4"/>
    <w:rsid w:val="006F1F7D"/>
    <w:rsid w:val="006F5A14"/>
    <w:rsid w:val="006F7432"/>
    <w:rsid w:val="007009D9"/>
    <w:rsid w:val="007011D3"/>
    <w:rsid w:val="0070220D"/>
    <w:rsid w:val="0070354E"/>
    <w:rsid w:val="0070402F"/>
    <w:rsid w:val="00706E3E"/>
    <w:rsid w:val="00710D10"/>
    <w:rsid w:val="0071152F"/>
    <w:rsid w:val="007119E5"/>
    <w:rsid w:val="00712E1D"/>
    <w:rsid w:val="00714582"/>
    <w:rsid w:val="00714830"/>
    <w:rsid w:val="007165FF"/>
    <w:rsid w:val="007173EB"/>
    <w:rsid w:val="0071797E"/>
    <w:rsid w:val="007220D5"/>
    <w:rsid w:val="007223E1"/>
    <w:rsid w:val="007224F4"/>
    <w:rsid w:val="007246BC"/>
    <w:rsid w:val="00724B9F"/>
    <w:rsid w:val="00725544"/>
    <w:rsid w:val="0072581A"/>
    <w:rsid w:val="007258C6"/>
    <w:rsid w:val="00727CF5"/>
    <w:rsid w:val="007302D3"/>
    <w:rsid w:val="00736F0B"/>
    <w:rsid w:val="0073792D"/>
    <w:rsid w:val="00737AEB"/>
    <w:rsid w:val="00740260"/>
    <w:rsid w:val="00741E71"/>
    <w:rsid w:val="0074270E"/>
    <w:rsid w:val="0074546C"/>
    <w:rsid w:val="00746282"/>
    <w:rsid w:val="00746325"/>
    <w:rsid w:val="00746BDE"/>
    <w:rsid w:val="0074751D"/>
    <w:rsid w:val="00750C80"/>
    <w:rsid w:val="00751257"/>
    <w:rsid w:val="00753091"/>
    <w:rsid w:val="00757E06"/>
    <w:rsid w:val="00760768"/>
    <w:rsid w:val="00761E53"/>
    <w:rsid w:val="00765276"/>
    <w:rsid w:val="007663D0"/>
    <w:rsid w:val="0076757E"/>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B005B"/>
    <w:rsid w:val="007B1B77"/>
    <w:rsid w:val="007B67E8"/>
    <w:rsid w:val="007B6BF7"/>
    <w:rsid w:val="007C03E6"/>
    <w:rsid w:val="007C4FA7"/>
    <w:rsid w:val="007C6601"/>
    <w:rsid w:val="007C6E17"/>
    <w:rsid w:val="007C70BE"/>
    <w:rsid w:val="007C7BF6"/>
    <w:rsid w:val="007D0420"/>
    <w:rsid w:val="007D0C4C"/>
    <w:rsid w:val="007D4685"/>
    <w:rsid w:val="007E06B8"/>
    <w:rsid w:val="007E246A"/>
    <w:rsid w:val="007E27DF"/>
    <w:rsid w:val="007E32D0"/>
    <w:rsid w:val="007E3512"/>
    <w:rsid w:val="007E466D"/>
    <w:rsid w:val="007E4BC2"/>
    <w:rsid w:val="007E50CE"/>
    <w:rsid w:val="007E50E0"/>
    <w:rsid w:val="007F1C6E"/>
    <w:rsid w:val="007F3C48"/>
    <w:rsid w:val="007F50BA"/>
    <w:rsid w:val="007F5B62"/>
    <w:rsid w:val="007F5B6F"/>
    <w:rsid w:val="007F5DBC"/>
    <w:rsid w:val="007F6374"/>
    <w:rsid w:val="007F6CC9"/>
    <w:rsid w:val="007F7620"/>
    <w:rsid w:val="00802636"/>
    <w:rsid w:val="00802BC3"/>
    <w:rsid w:val="0080327A"/>
    <w:rsid w:val="00807B7E"/>
    <w:rsid w:val="00811F0E"/>
    <w:rsid w:val="008132C9"/>
    <w:rsid w:val="0081438A"/>
    <w:rsid w:val="008148A2"/>
    <w:rsid w:val="00816FEC"/>
    <w:rsid w:val="00817B91"/>
    <w:rsid w:val="00821708"/>
    <w:rsid w:val="008217FA"/>
    <w:rsid w:val="008227F9"/>
    <w:rsid w:val="00822E61"/>
    <w:rsid w:val="008239D4"/>
    <w:rsid w:val="00824293"/>
    <w:rsid w:val="00824F1E"/>
    <w:rsid w:val="0082536E"/>
    <w:rsid w:val="0082608B"/>
    <w:rsid w:val="00826CBE"/>
    <w:rsid w:val="00826E67"/>
    <w:rsid w:val="0082710E"/>
    <w:rsid w:val="00827491"/>
    <w:rsid w:val="00830406"/>
    <w:rsid w:val="00830F45"/>
    <w:rsid w:val="00832062"/>
    <w:rsid w:val="00832377"/>
    <w:rsid w:val="008331B9"/>
    <w:rsid w:val="0083356E"/>
    <w:rsid w:val="00834051"/>
    <w:rsid w:val="00837549"/>
    <w:rsid w:val="0084063B"/>
    <w:rsid w:val="0084063E"/>
    <w:rsid w:val="00842772"/>
    <w:rsid w:val="00843D78"/>
    <w:rsid w:val="00843F9F"/>
    <w:rsid w:val="008442BC"/>
    <w:rsid w:val="00850752"/>
    <w:rsid w:val="00851AAA"/>
    <w:rsid w:val="00854412"/>
    <w:rsid w:val="00855EA5"/>
    <w:rsid w:val="0085726A"/>
    <w:rsid w:val="00860177"/>
    <w:rsid w:val="0086324E"/>
    <w:rsid w:val="00863664"/>
    <w:rsid w:val="008653FA"/>
    <w:rsid w:val="008714CB"/>
    <w:rsid w:val="00873555"/>
    <w:rsid w:val="00874258"/>
    <w:rsid w:val="0087441A"/>
    <w:rsid w:val="0087496F"/>
    <w:rsid w:val="00874B70"/>
    <w:rsid w:val="00874EDD"/>
    <w:rsid w:val="00875244"/>
    <w:rsid w:val="008753D4"/>
    <w:rsid w:val="00875674"/>
    <w:rsid w:val="00875B18"/>
    <w:rsid w:val="008766B6"/>
    <w:rsid w:val="008809FE"/>
    <w:rsid w:val="00881D29"/>
    <w:rsid w:val="00884321"/>
    <w:rsid w:val="00884382"/>
    <w:rsid w:val="00890409"/>
    <w:rsid w:val="0089044B"/>
    <w:rsid w:val="008907E9"/>
    <w:rsid w:val="00894F97"/>
    <w:rsid w:val="00895EAF"/>
    <w:rsid w:val="00897CEF"/>
    <w:rsid w:val="008A06D7"/>
    <w:rsid w:val="008A0A64"/>
    <w:rsid w:val="008A1957"/>
    <w:rsid w:val="008A1A99"/>
    <w:rsid w:val="008A258F"/>
    <w:rsid w:val="008A34B1"/>
    <w:rsid w:val="008A48C0"/>
    <w:rsid w:val="008A5B82"/>
    <w:rsid w:val="008B2E4E"/>
    <w:rsid w:val="008B5821"/>
    <w:rsid w:val="008B5CE7"/>
    <w:rsid w:val="008B6B38"/>
    <w:rsid w:val="008C31C5"/>
    <w:rsid w:val="008C49EB"/>
    <w:rsid w:val="008C4C3E"/>
    <w:rsid w:val="008C4FB6"/>
    <w:rsid w:val="008C5CD6"/>
    <w:rsid w:val="008C6E21"/>
    <w:rsid w:val="008C78DF"/>
    <w:rsid w:val="008D1420"/>
    <w:rsid w:val="008D20C5"/>
    <w:rsid w:val="008D43F7"/>
    <w:rsid w:val="008D5CD8"/>
    <w:rsid w:val="008E05BD"/>
    <w:rsid w:val="008E0F71"/>
    <w:rsid w:val="008E1832"/>
    <w:rsid w:val="008E2A8C"/>
    <w:rsid w:val="008E53E0"/>
    <w:rsid w:val="008E5C7C"/>
    <w:rsid w:val="008E6F08"/>
    <w:rsid w:val="008E71E0"/>
    <w:rsid w:val="008E78D6"/>
    <w:rsid w:val="008F113A"/>
    <w:rsid w:val="008F191E"/>
    <w:rsid w:val="008F3282"/>
    <w:rsid w:val="008F32A5"/>
    <w:rsid w:val="008F3AA0"/>
    <w:rsid w:val="0090088E"/>
    <w:rsid w:val="00902087"/>
    <w:rsid w:val="009025D7"/>
    <w:rsid w:val="00903802"/>
    <w:rsid w:val="009050EE"/>
    <w:rsid w:val="00905446"/>
    <w:rsid w:val="00905E95"/>
    <w:rsid w:val="00907B77"/>
    <w:rsid w:val="00911387"/>
    <w:rsid w:val="00911CC6"/>
    <w:rsid w:val="00916C05"/>
    <w:rsid w:val="009175AA"/>
    <w:rsid w:val="00922798"/>
    <w:rsid w:val="009231C9"/>
    <w:rsid w:val="00923924"/>
    <w:rsid w:val="00923CB5"/>
    <w:rsid w:val="00923E2D"/>
    <w:rsid w:val="0092482C"/>
    <w:rsid w:val="0092498F"/>
    <w:rsid w:val="0093145E"/>
    <w:rsid w:val="00931AC0"/>
    <w:rsid w:val="00931C5A"/>
    <w:rsid w:val="0093255E"/>
    <w:rsid w:val="00932606"/>
    <w:rsid w:val="00932C22"/>
    <w:rsid w:val="0094166C"/>
    <w:rsid w:val="009433A6"/>
    <w:rsid w:val="009443DA"/>
    <w:rsid w:val="0094576B"/>
    <w:rsid w:val="00950CB6"/>
    <w:rsid w:val="00953261"/>
    <w:rsid w:val="00956F56"/>
    <w:rsid w:val="00960AAE"/>
    <w:rsid w:val="00960F65"/>
    <w:rsid w:val="00961202"/>
    <w:rsid w:val="00962F1D"/>
    <w:rsid w:val="00964574"/>
    <w:rsid w:val="009645E9"/>
    <w:rsid w:val="00964DA6"/>
    <w:rsid w:val="0096716C"/>
    <w:rsid w:val="00971310"/>
    <w:rsid w:val="009719DD"/>
    <w:rsid w:val="009719F9"/>
    <w:rsid w:val="00971FD5"/>
    <w:rsid w:val="0097427E"/>
    <w:rsid w:val="00975AC0"/>
    <w:rsid w:val="00980AE8"/>
    <w:rsid w:val="00980F20"/>
    <w:rsid w:val="009829F5"/>
    <w:rsid w:val="00982C8E"/>
    <w:rsid w:val="00985222"/>
    <w:rsid w:val="00985569"/>
    <w:rsid w:val="009910C4"/>
    <w:rsid w:val="0099454A"/>
    <w:rsid w:val="009953C0"/>
    <w:rsid w:val="00996745"/>
    <w:rsid w:val="009A1FA0"/>
    <w:rsid w:val="009A442E"/>
    <w:rsid w:val="009A6241"/>
    <w:rsid w:val="009A6B88"/>
    <w:rsid w:val="009A6C01"/>
    <w:rsid w:val="009A6F73"/>
    <w:rsid w:val="009B08FB"/>
    <w:rsid w:val="009B2129"/>
    <w:rsid w:val="009B2C81"/>
    <w:rsid w:val="009B3A76"/>
    <w:rsid w:val="009B455C"/>
    <w:rsid w:val="009B4610"/>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6320"/>
    <w:rsid w:val="00A078CE"/>
    <w:rsid w:val="00A07D87"/>
    <w:rsid w:val="00A07EF1"/>
    <w:rsid w:val="00A106F5"/>
    <w:rsid w:val="00A11C76"/>
    <w:rsid w:val="00A11DB2"/>
    <w:rsid w:val="00A12063"/>
    <w:rsid w:val="00A12819"/>
    <w:rsid w:val="00A12FEA"/>
    <w:rsid w:val="00A138FF"/>
    <w:rsid w:val="00A14959"/>
    <w:rsid w:val="00A14C66"/>
    <w:rsid w:val="00A153B6"/>
    <w:rsid w:val="00A17750"/>
    <w:rsid w:val="00A17AF7"/>
    <w:rsid w:val="00A224CD"/>
    <w:rsid w:val="00A23112"/>
    <w:rsid w:val="00A24EE2"/>
    <w:rsid w:val="00A252FE"/>
    <w:rsid w:val="00A2618A"/>
    <w:rsid w:val="00A26A48"/>
    <w:rsid w:val="00A27A92"/>
    <w:rsid w:val="00A3168E"/>
    <w:rsid w:val="00A31E01"/>
    <w:rsid w:val="00A331AB"/>
    <w:rsid w:val="00A33518"/>
    <w:rsid w:val="00A353B9"/>
    <w:rsid w:val="00A354FF"/>
    <w:rsid w:val="00A35C4A"/>
    <w:rsid w:val="00A37836"/>
    <w:rsid w:val="00A40B03"/>
    <w:rsid w:val="00A453C6"/>
    <w:rsid w:val="00A45F7E"/>
    <w:rsid w:val="00A469FB"/>
    <w:rsid w:val="00A508A9"/>
    <w:rsid w:val="00A552F0"/>
    <w:rsid w:val="00A562A8"/>
    <w:rsid w:val="00A56835"/>
    <w:rsid w:val="00A56A81"/>
    <w:rsid w:val="00A60306"/>
    <w:rsid w:val="00A61EBE"/>
    <w:rsid w:val="00A62A2A"/>
    <w:rsid w:val="00A62FE3"/>
    <w:rsid w:val="00A661CA"/>
    <w:rsid w:val="00A66B1F"/>
    <w:rsid w:val="00A66FB3"/>
    <w:rsid w:val="00A67356"/>
    <w:rsid w:val="00A714A8"/>
    <w:rsid w:val="00A71982"/>
    <w:rsid w:val="00A71A23"/>
    <w:rsid w:val="00A73CFE"/>
    <w:rsid w:val="00A74FB4"/>
    <w:rsid w:val="00A75428"/>
    <w:rsid w:val="00A8547E"/>
    <w:rsid w:val="00A862B6"/>
    <w:rsid w:val="00A865AE"/>
    <w:rsid w:val="00A86A9B"/>
    <w:rsid w:val="00A87C03"/>
    <w:rsid w:val="00A922F1"/>
    <w:rsid w:val="00A927BB"/>
    <w:rsid w:val="00A93837"/>
    <w:rsid w:val="00A94909"/>
    <w:rsid w:val="00A95256"/>
    <w:rsid w:val="00A96A07"/>
    <w:rsid w:val="00AA175E"/>
    <w:rsid w:val="00AA4FDD"/>
    <w:rsid w:val="00AA55F1"/>
    <w:rsid w:val="00AA6389"/>
    <w:rsid w:val="00AA7691"/>
    <w:rsid w:val="00AB164D"/>
    <w:rsid w:val="00AB3A89"/>
    <w:rsid w:val="00AB544F"/>
    <w:rsid w:val="00AB5C58"/>
    <w:rsid w:val="00AB5F91"/>
    <w:rsid w:val="00AB639B"/>
    <w:rsid w:val="00AC01D9"/>
    <w:rsid w:val="00AC081F"/>
    <w:rsid w:val="00AC0BBC"/>
    <w:rsid w:val="00AC0BE3"/>
    <w:rsid w:val="00AC1DA8"/>
    <w:rsid w:val="00AC23D6"/>
    <w:rsid w:val="00AC330E"/>
    <w:rsid w:val="00AC3633"/>
    <w:rsid w:val="00AC5E37"/>
    <w:rsid w:val="00AC6530"/>
    <w:rsid w:val="00AC6C0A"/>
    <w:rsid w:val="00AD2166"/>
    <w:rsid w:val="00AD2F8E"/>
    <w:rsid w:val="00AD301B"/>
    <w:rsid w:val="00AD3884"/>
    <w:rsid w:val="00AD6800"/>
    <w:rsid w:val="00AD72D0"/>
    <w:rsid w:val="00AE08EF"/>
    <w:rsid w:val="00AE42E0"/>
    <w:rsid w:val="00AF04D5"/>
    <w:rsid w:val="00AF10A6"/>
    <w:rsid w:val="00AF3F1E"/>
    <w:rsid w:val="00AF403B"/>
    <w:rsid w:val="00AF4730"/>
    <w:rsid w:val="00AF543B"/>
    <w:rsid w:val="00AF6B91"/>
    <w:rsid w:val="00B00435"/>
    <w:rsid w:val="00B0103F"/>
    <w:rsid w:val="00B03671"/>
    <w:rsid w:val="00B03F7F"/>
    <w:rsid w:val="00B046A7"/>
    <w:rsid w:val="00B0487E"/>
    <w:rsid w:val="00B04CEE"/>
    <w:rsid w:val="00B05173"/>
    <w:rsid w:val="00B06199"/>
    <w:rsid w:val="00B1137C"/>
    <w:rsid w:val="00B115C9"/>
    <w:rsid w:val="00B13C4A"/>
    <w:rsid w:val="00B14F7C"/>
    <w:rsid w:val="00B15960"/>
    <w:rsid w:val="00B16125"/>
    <w:rsid w:val="00B21D7E"/>
    <w:rsid w:val="00B2267E"/>
    <w:rsid w:val="00B23C73"/>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993"/>
    <w:rsid w:val="00B449F2"/>
    <w:rsid w:val="00B44E06"/>
    <w:rsid w:val="00B4591B"/>
    <w:rsid w:val="00B46370"/>
    <w:rsid w:val="00B465F0"/>
    <w:rsid w:val="00B4692B"/>
    <w:rsid w:val="00B4750F"/>
    <w:rsid w:val="00B52B33"/>
    <w:rsid w:val="00B54397"/>
    <w:rsid w:val="00B54C82"/>
    <w:rsid w:val="00B54CB7"/>
    <w:rsid w:val="00B55455"/>
    <w:rsid w:val="00B55E1C"/>
    <w:rsid w:val="00B57C9C"/>
    <w:rsid w:val="00B57D25"/>
    <w:rsid w:val="00B602BC"/>
    <w:rsid w:val="00B63FB2"/>
    <w:rsid w:val="00B64320"/>
    <w:rsid w:val="00B64D6C"/>
    <w:rsid w:val="00B65597"/>
    <w:rsid w:val="00B65C3E"/>
    <w:rsid w:val="00B70983"/>
    <w:rsid w:val="00B72DFF"/>
    <w:rsid w:val="00B757D7"/>
    <w:rsid w:val="00B765EE"/>
    <w:rsid w:val="00B7678E"/>
    <w:rsid w:val="00B815D0"/>
    <w:rsid w:val="00B81BEE"/>
    <w:rsid w:val="00B82333"/>
    <w:rsid w:val="00B917FA"/>
    <w:rsid w:val="00B944F8"/>
    <w:rsid w:val="00B94E04"/>
    <w:rsid w:val="00B95493"/>
    <w:rsid w:val="00B96411"/>
    <w:rsid w:val="00B9774C"/>
    <w:rsid w:val="00BA1430"/>
    <w:rsid w:val="00BA365C"/>
    <w:rsid w:val="00BA482A"/>
    <w:rsid w:val="00BA4DEC"/>
    <w:rsid w:val="00BA5AF0"/>
    <w:rsid w:val="00BA69D6"/>
    <w:rsid w:val="00BB0CA7"/>
    <w:rsid w:val="00BB0D6A"/>
    <w:rsid w:val="00BB463F"/>
    <w:rsid w:val="00BC1CBD"/>
    <w:rsid w:val="00BC2B30"/>
    <w:rsid w:val="00BC3517"/>
    <w:rsid w:val="00BC35CA"/>
    <w:rsid w:val="00BC5D86"/>
    <w:rsid w:val="00BC7C9C"/>
    <w:rsid w:val="00BD2E58"/>
    <w:rsid w:val="00BD5D05"/>
    <w:rsid w:val="00BD65D9"/>
    <w:rsid w:val="00BD7D94"/>
    <w:rsid w:val="00BD7E52"/>
    <w:rsid w:val="00BE336E"/>
    <w:rsid w:val="00BE365B"/>
    <w:rsid w:val="00BF0862"/>
    <w:rsid w:val="00BF1F46"/>
    <w:rsid w:val="00BF2545"/>
    <w:rsid w:val="00BF3C04"/>
    <w:rsid w:val="00BF3F9F"/>
    <w:rsid w:val="00BF412E"/>
    <w:rsid w:val="00BF41D7"/>
    <w:rsid w:val="00BF4DEB"/>
    <w:rsid w:val="00BF73C6"/>
    <w:rsid w:val="00BF754C"/>
    <w:rsid w:val="00BF7AF5"/>
    <w:rsid w:val="00C026EF"/>
    <w:rsid w:val="00C03191"/>
    <w:rsid w:val="00C032ED"/>
    <w:rsid w:val="00C036C6"/>
    <w:rsid w:val="00C03B3F"/>
    <w:rsid w:val="00C06B50"/>
    <w:rsid w:val="00C07511"/>
    <w:rsid w:val="00C07CF4"/>
    <w:rsid w:val="00C10CE7"/>
    <w:rsid w:val="00C11C7D"/>
    <w:rsid w:val="00C14A0D"/>
    <w:rsid w:val="00C21506"/>
    <w:rsid w:val="00C21D0F"/>
    <w:rsid w:val="00C21F7B"/>
    <w:rsid w:val="00C2214A"/>
    <w:rsid w:val="00C22A27"/>
    <w:rsid w:val="00C22BFD"/>
    <w:rsid w:val="00C23148"/>
    <w:rsid w:val="00C23A36"/>
    <w:rsid w:val="00C24DD5"/>
    <w:rsid w:val="00C26F43"/>
    <w:rsid w:val="00C3632B"/>
    <w:rsid w:val="00C37A08"/>
    <w:rsid w:val="00C40024"/>
    <w:rsid w:val="00C4448F"/>
    <w:rsid w:val="00C465F9"/>
    <w:rsid w:val="00C50B98"/>
    <w:rsid w:val="00C51328"/>
    <w:rsid w:val="00C52CEF"/>
    <w:rsid w:val="00C54032"/>
    <w:rsid w:val="00C603F0"/>
    <w:rsid w:val="00C64006"/>
    <w:rsid w:val="00C6424D"/>
    <w:rsid w:val="00C667AC"/>
    <w:rsid w:val="00C67FC1"/>
    <w:rsid w:val="00C701E7"/>
    <w:rsid w:val="00C71348"/>
    <w:rsid w:val="00C71D8B"/>
    <w:rsid w:val="00C728D0"/>
    <w:rsid w:val="00C738D7"/>
    <w:rsid w:val="00C74E99"/>
    <w:rsid w:val="00C75DBB"/>
    <w:rsid w:val="00C8113C"/>
    <w:rsid w:val="00C84CAE"/>
    <w:rsid w:val="00C8500A"/>
    <w:rsid w:val="00C850C5"/>
    <w:rsid w:val="00C8566E"/>
    <w:rsid w:val="00C879CB"/>
    <w:rsid w:val="00C90DCF"/>
    <w:rsid w:val="00C90EBC"/>
    <w:rsid w:val="00C91200"/>
    <w:rsid w:val="00C92B02"/>
    <w:rsid w:val="00C9604F"/>
    <w:rsid w:val="00C9669C"/>
    <w:rsid w:val="00CA11A8"/>
    <w:rsid w:val="00CA4067"/>
    <w:rsid w:val="00CA4B1E"/>
    <w:rsid w:val="00CA5C18"/>
    <w:rsid w:val="00CA7069"/>
    <w:rsid w:val="00CA77FB"/>
    <w:rsid w:val="00CB2D7E"/>
    <w:rsid w:val="00CB6025"/>
    <w:rsid w:val="00CB7AEF"/>
    <w:rsid w:val="00CC0870"/>
    <w:rsid w:val="00CC1BEC"/>
    <w:rsid w:val="00CC47E6"/>
    <w:rsid w:val="00CC4FF0"/>
    <w:rsid w:val="00CC56B0"/>
    <w:rsid w:val="00CC701E"/>
    <w:rsid w:val="00CD0DDC"/>
    <w:rsid w:val="00CD3287"/>
    <w:rsid w:val="00CD3486"/>
    <w:rsid w:val="00CD357B"/>
    <w:rsid w:val="00CE117F"/>
    <w:rsid w:val="00CE1534"/>
    <w:rsid w:val="00CE19F1"/>
    <w:rsid w:val="00CE22C5"/>
    <w:rsid w:val="00CE4451"/>
    <w:rsid w:val="00CE6931"/>
    <w:rsid w:val="00CE723F"/>
    <w:rsid w:val="00CF1BB6"/>
    <w:rsid w:val="00CF1CD6"/>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5B4"/>
    <w:rsid w:val="00D23677"/>
    <w:rsid w:val="00D24AB2"/>
    <w:rsid w:val="00D27113"/>
    <w:rsid w:val="00D275D1"/>
    <w:rsid w:val="00D322E3"/>
    <w:rsid w:val="00D32E82"/>
    <w:rsid w:val="00D3353C"/>
    <w:rsid w:val="00D37030"/>
    <w:rsid w:val="00D42B34"/>
    <w:rsid w:val="00D43556"/>
    <w:rsid w:val="00D475F9"/>
    <w:rsid w:val="00D5235A"/>
    <w:rsid w:val="00D5246A"/>
    <w:rsid w:val="00D538EC"/>
    <w:rsid w:val="00D56623"/>
    <w:rsid w:val="00D62718"/>
    <w:rsid w:val="00D62D63"/>
    <w:rsid w:val="00D648DC"/>
    <w:rsid w:val="00D64DE0"/>
    <w:rsid w:val="00D670E3"/>
    <w:rsid w:val="00D71871"/>
    <w:rsid w:val="00D7493B"/>
    <w:rsid w:val="00D75580"/>
    <w:rsid w:val="00D7589F"/>
    <w:rsid w:val="00D76080"/>
    <w:rsid w:val="00D7692B"/>
    <w:rsid w:val="00D80562"/>
    <w:rsid w:val="00D806FF"/>
    <w:rsid w:val="00D809C5"/>
    <w:rsid w:val="00D80D06"/>
    <w:rsid w:val="00D849F7"/>
    <w:rsid w:val="00D85B86"/>
    <w:rsid w:val="00D86453"/>
    <w:rsid w:val="00D8654B"/>
    <w:rsid w:val="00D87F03"/>
    <w:rsid w:val="00D920CC"/>
    <w:rsid w:val="00D93AFA"/>
    <w:rsid w:val="00D94374"/>
    <w:rsid w:val="00D95E61"/>
    <w:rsid w:val="00D9609E"/>
    <w:rsid w:val="00DA3416"/>
    <w:rsid w:val="00DA4132"/>
    <w:rsid w:val="00DA5718"/>
    <w:rsid w:val="00DA5A0D"/>
    <w:rsid w:val="00DA63E0"/>
    <w:rsid w:val="00DA687D"/>
    <w:rsid w:val="00DB1BDF"/>
    <w:rsid w:val="00DB5734"/>
    <w:rsid w:val="00DB5784"/>
    <w:rsid w:val="00DB6C71"/>
    <w:rsid w:val="00DC1A42"/>
    <w:rsid w:val="00DC1DD1"/>
    <w:rsid w:val="00DC5DE0"/>
    <w:rsid w:val="00DC703C"/>
    <w:rsid w:val="00DD0B83"/>
    <w:rsid w:val="00DD10FC"/>
    <w:rsid w:val="00DD5278"/>
    <w:rsid w:val="00DD5897"/>
    <w:rsid w:val="00DD5F66"/>
    <w:rsid w:val="00DD628C"/>
    <w:rsid w:val="00DD6AA1"/>
    <w:rsid w:val="00DE0E5D"/>
    <w:rsid w:val="00DE178F"/>
    <w:rsid w:val="00DE240D"/>
    <w:rsid w:val="00DE32D9"/>
    <w:rsid w:val="00DE4B3F"/>
    <w:rsid w:val="00DE6132"/>
    <w:rsid w:val="00DE6C76"/>
    <w:rsid w:val="00DE7F3C"/>
    <w:rsid w:val="00DF04A6"/>
    <w:rsid w:val="00DF0EEA"/>
    <w:rsid w:val="00DF13D9"/>
    <w:rsid w:val="00DF7874"/>
    <w:rsid w:val="00DF7D52"/>
    <w:rsid w:val="00DF7F6D"/>
    <w:rsid w:val="00DF7FD6"/>
    <w:rsid w:val="00E01B42"/>
    <w:rsid w:val="00E02DC1"/>
    <w:rsid w:val="00E03EA6"/>
    <w:rsid w:val="00E054DB"/>
    <w:rsid w:val="00E06FCE"/>
    <w:rsid w:val="00E07647"/>
    <w:rsid w:val="00E076A0"/>
    <w:rsid w:val="00E07A82"/>
    <w:rsid w:val="00E10E09"/>
    <w:rsid w:val="00E118C2"/>
    <w:rsid w:val="00E12B6F"/>
    <w:rsid w:val="00E1566F"/>
    <w:rsid w:val="00E20C55"/>
    <w:rsid w:val="00E2355E"/>
    <w:rsid w:val="00E23EFC"/>
    <w:rsid w:val="00E248EC"/>
    <w:rsid w:val="00E24E11"/>
    <w:rsid w:val="00E25420"/>
    <w:rsid w:val="00E31D79"/>
    <w:rsid w:val="00E324F0"/>
    <w:rsid w:val="00E32847"/>
    <w:rsid w:val="00E339D6"/>
    <w:rsid w:val="00E34B4C"/>
    <w:rsid w:val="00E360AA"/>
    <w:rsid w:val="00E37347"/>
    <w:rsid w:val="00E37F50"/>
    <w:rsid w:val="00E411C4"/>
    <w:rsid w:val="00E4150C"/>
    <w:rsid w:val="00E42072"/>
    <w:rsid w:val="00E423C2"/>
    <w:rsid w:val="00E42D1B"/>
    <w:rsid w:val="00E450BE"/>
    <w:rsid w:val="00E4602C"/>
    <w:rsid w:val="00E46257"/>
    <w:rsid w:val="00E46479"/>
    <w:rsid w:val="00E46BC4"/>
    <w:rsid w:val="00E50B20"/>
    <w:rsid w:val="00E50CFA"/>
    <w:rsid w:val="00E516BD"/>
    <w:rsid w:val="00E51A6A"/>
    <w:rsid w:val="00E534EA"/>
    <w:rsid w:val="00E555D9"/>
    <w:rsid w:val="00E5766A"/>
    <w:rsid w:val="00E60D10"/>
    <w:rsid w:val="00E651B0"/>
    <w:rsid w:val="00E66DFD"/>
    <w:rsid w:val="00E676F1"/>
    <w:rsid w:val="00E67D39"/>
    <w:rsid w:val="00E71123"/>
    <w:rsid w:val="00E73328"/>
    <w:rsid w:val="00E74088"/>
    <w:rsid w:val="00E74A59"/>
    <w:rsid w:val="00E75C3B"/>
    <w:rsid w:val="00E75C56"/>
    <w:rsid w:val="00E7649C"/>
    <w:rsid w:val="00E801B7"/>
    <w:rsid w:val="00E80E8B"/>
    <w:rsid w:val="00E81736"/>
    <w:rsid w:val="00E84253"/>
    <w:rsid w:val="00E84CE1"/>
    <w:rsid w:val="00E84E50"/>
    <w:rsid w:val="00E854AE"/>
    <w:rsid w:val="00E863BC"/>
    <w:rsid w:val="00E87CED"/>
    <w:rsid w:val="00E904AF"/>
    <w:rsid w:val="00E904FF"/>
    <w:rsid w:val="00E90A77"/>
    <w:rsid w:val="00E93316"/>
    <w:rsid w:val="00E95306"/>
    <w:rsid w:val="00E95E3F"/>
    <w:rsid w:val="00E96F0D"/>
    <w:rsid w:val="00E97126"/>
    <w:rsid w:val="00EA533E"/>
    <w:rsid w:val="00EA6CD5"/>
    <w:rsid w:val="00EB263C"/>
    <w:rsid w:val="00EB63DB"/>
    <w:rsid w:val="00EB7F39"/>
    <w:rsid w:val="00EC00D3"/>
    <w:rsid w:val="00EC1155"/>
    <w:rsid w:val="00EC242B"/>
    <w:rsid w:val="00EC2D1D"/>
    <w:rsid w:val="00EC4359"/>
    <w:rsid w:val="00EC63C1"/>
    <w:rsid w:val="00EC71F9"/>
    <w:rsid w:val="00EC7989"/>
    <w:rsid w:val="00EC7E0F"/>
    <w:rsid w:val="00ED0383"/>
    <w:rsid w:val="00ED125C"/>
    <w:rsid w:val="00ED1561"/>
    <w:rsid w:val="00ED19CF"/>
    <w:rsid w:val="00ED2D07"/>
    <w:rsid w:val="00ED5EF1"/>
    <w:rsid w:val="00EE0213"/>
    <w:rsid w:val="00EE0D8E"/>
    <w:rsid w:val="00EE14BA"/>
    <w:rsid w:val="00EE3D31"/>
    <w:rsid w:val="00EE78A0"/>
    <w:rsid w:val="00EF12C0"/>
    <w:rsid w:val="00EF23A2"/>
    <w:rsid w:val="00EF2BD4"/>
    <w:rsid w:val="00EF4DAE"/>
    <w:rsid w:val="00EF4F84"/>
    <w:rsid w:val="00EF52A1"/>
    <w:rsid w:val="00EF52B6"/>
    <w:rsid w:val="00EF68D8"/>
    <w:rsid w:val="00EF7904"/>
    <w:rsid w:val="00F001A0"/>
    <w:rsid w:val="00F01D61"/>
    <w:rsid w:val="00F03358"/>
    <w:rsid w:val="00F03FEE"/>
    <w:rsid w:val="00F046D6"/>
    <w:rsid w:val="00F056EE"/>
    <w:rsid w:val="00F062A6"/>
    <w:rsid w:val="00F10741"/>
    <w:rsid w:val="00F1125E"/>
    <w:rsid w:val="00F1218B"/>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2DF"/>
    <w:rsid w:val="00F51AED"/>
    <w:rsid w:val="00F53678"/>
    <w:rsid w:val="00F54A8F"/>
    <w:rsid w:val="00F551FC"/>
    <w:rsid w:val="00F56D39"/>
    <w:rsid w:val="00F57CBD"/>
    <w:rsid w:val="00F610D6"/>
    <w:rsid w:val="00F66EF8"/>
    <w:rsid w:val="00F6711C"/>
    <w:rsid w:val="00F70357"/>
    <w:rsid w:val="00F725AA"/>
    <w:rsid w:val="00F76BCB"/>
    <w:rsid w:val="00F81803"/>
    <w:rsid w:val="00F81DCC"/>
    <w:rsid w:val="00F8272A"/>
    <w:rsid w:val="00F8281C"/>
    <w:rsid w:val="00F82BA2"/>
    <w:rsid w:val="00F83112"/>
    <w:rsid w:val="00F851A0"/>
    <w:rsid w:val="00F8637B"/>
    <w:rsid w:val="00F866CA"/>
    <w:rsid w:val="00F91940"/>
    <w:rsid w:val="00F93AB2"/>
    <w:rsid w:val="00F96BA4"/>
    <w:rsid w:val="00F97316"/>
    <w:rsid w:val="00FA33BB"/>
    <w:rsid w:val="00FA3D22"/>
    <w:rsid w:val="00FA449E"/>
    <w:rsid w:val="00FA48BE"/>
    <w:rsid w:val="00FA5660"/>
    <w:rsid w:val="00FA6158"/>
    <w:rsid w:val="00FB085B"/>
    <w:rsid w:val="00FB1D8F"/>
    <w:rsid w:val="00FB3234"/>
    <w:rsid w:val="00FB3438"/>
    <w:rsid w:val="00FB3BDF"/>
    <w:rsid w:val="00FB62FD"/>
    <w:rsid w:val="00FB6B59"/>
    <w:rsid w:val="00FB75F5"/>
    <w:rsid w:val="00FB79B3"/>
    <w:rsid w:val="00FC33F4"/>
    <w:rsid w:val="00FC650F"/>
    <w:rsid w:val="00FC6E0D"/>
    <w:rsid w:val="00FC7907"/>
    <w:rsid w:val="00FD2C34"/>
    <w:rsid w:val="00FD561F"/>
    <w:rsid w:val="00FD7146"/>
    <w:rsid w:val="00FD7D74"/>
    <w:rsid w:val="00FD7EFF"/>
    <w:rsid w:val="00FE0434"/>
    <w:rsid w:val="00FE0F8E"/>
    <w:rsid w:val="00FE32E1"/>
    <w:rsid w:val="00FE3657"/>
    <w:rsid w:val="00FE6899"/>
    <w:rsid w:val="00FE6E7C"/>
    <w:rsid w:val="00FF067C"/>
    <w:rsid w:val="00FF06E6"/>
    <w:rsid w:val="00FF2306"/>
    <w:rsid w:val="00FF2469"/>
    <w:rsid w:val="00FF2AB1"/>
    <w:rsid w:val="00FF3340"/>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14:docId w14:val="0FE779AD"/>
  <w15:docId w15:val="{DFFB41BA-94A6-4198-8009-00D2539A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1">
    <w:lsdException w:name="Normal" w:uiPriority="19" w:qFormat="1"/>
    <w:lsdException w:name="heading 1" w:uiPriority="3" w:qFormat="1"/>
    <w:lsdException w:name="heading 2" w:uiPriority="3"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8" w:unhideWhenUsed="1"/>
    <w:lsdException w:name="annotation text" w:semiHidden="1" w:unhideWhenUsed="1"/>
    <w:lsdException w:name="header" w:semiHidden="1" w:unhideWhenUsed="1"/>
    <w:lsdException w:name="footer" w:semiHidden="1" w:uiPriority="2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uiPriority="4"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nhideWhenUsed="1"/>
    <w:lsdException w:name="List Bullet 5" w:semiHidden="1"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unhideWhenUsed="1"/>
    <w:lsdException w:name="Date" w:semiHidden="1" w:uiPriority="2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qFormat="1"/>
    <w:lsdException w:name="FollowedHyperlink" w:semiHidden="1" w:uiPriority="21" w:unhideWhenUsed="1" w:qFormat="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5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25332D"/>
  </w:style>
  <w:style w:type="paragraph" w:styleId="Heading1">
    <w:name w:val="heading 1"/>
    <w:basedOn w:val="Normal"/>
    <w:next w:val="BodyText"/>
    <w:link w:val="Heading1Char"/>
    <w:uiPriority w:val="3"/>
    <w:qFormat/>
    <w:rsid w:val="008B2E4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8B2E4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8B2E4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8B2E4E"/>
    <w:pPr>
      <w:outlineLvl w:val="3"/>
    </w:pPr>
    <w:rPr>
      <w:color w:val="808184"/>
      <w:sz w:val="24"/>
      <w:szCs w:val="24"/>
    </w:rPr>
  </w:style>
  <w:style w:type="paragraph" w:styleId="Heading5">
    <w:name w:val="heading 5"/>
    <w:basedOn w:val="Heading4"/>
    <w:next w:val="BodyText"/>
    <w:link w:val="Heading5Char"/>
    <w:uiPriority w:val="3"/>
    <w:qFormat/>
    <w:rsid w:val="008B2E4E"/>
    <w:pPr>
      <w:outlineLvl w:val="4"/>
    </w:pPr>
    <w:rPr>
      <w:bCs/>
      <w:iCs/>
      <w:sz w:val="21"/>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B2E4E"/>
    <w:rPr>
      <w:b/>
      <w:color w:val="1E1E1E"/>
      <w:sz w:val="44"/>
    </w:rPr>
  </w:style>
  <w:style w:type="character" w:customStyle="1" w:styleId="Heading2Char">
    <w:name w:val="Heading 2 Char"/>
    <w:basedOn w:val="Heading1Char"/>
    <w:link w:val="Heading2"/>
    <w:uiPriority w:val="3"/>
    <w:rsid w:val="008B2E4E"/>
    <w:rPr>
      <w:b/>
      <w:color w:val="000000" w:themeColor="text1"/>
      <w:sz w:val="36"/>
    </w:rPr>
  </w:style>
  <w:style w:type="character" w:customStyle="1" w:styleId="Heading3Char">
    <w:name w:val="Heading 3 Char"/>
    <w:basedOn w:val="Heading2Char"/>
    <w:link w:val="Heading3"/>
    <w:uiPriority w:val="3"/>
    <w:rsid w:val="008B2E4E"/>
    <w:rPr>
      <w:b/>
      <w:color w:val="6D6F71"/>
      <w:sz w:val="28"/>
      <w:szCs w:val="28"/>
    </w:rPr>
  </w:style>
  <w:style w:type="character" w:customStyle="1" w:styleId="Heading4Char">
    <w:name w:val="Heading 4 Char"/>
    <w:basedOn w:val="Heading3Char"/>
    <w:link w:val="Heading4"/>
    <w:uiPriority w:val="3"/>
    <w:rsid w:val="008B2E4E"/>
    <w:rPr>
      <w:b/>
      <w:color w:val="808184"/>
      <w:sz w:val="24"/>
      <w:szCs w:val="24"/>
    </w:rPr>
  </w:style>
  <w:style w:type="paragraph" w:customStyle="1" w:styleId="Instructiontowriters">
    <w:name w:val="Instruction to writers"/>
    <w:basedOn w:val="Normal"/>
    <w:link w:val="InstructiontowritersChar"/>
    <w:uiPriority w:val="59"/>
    <w:qFormat/>
    <w:rsid w:val="008B2E4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8B2E4E"/>
    <w:pPr>
      <w:numPr>
        <w:numId w:val="20"/>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45"/>
    <w:qFormat/>
    <w:rsid w:val="008B2E4E"/>
    <w:pPr>
      <w:numPr>
        <w:numId w:val="19"/>
      </w:numPr>
      <w:tabs>
        <w:tab w:val="left" w:pos="397"/>
      </w:tabs>
      <w:spacing w:after="120"/>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28"/>
    <w:rsid w:val="008B2E4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8B2E4E"/>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8B2E4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8B2E4E"/>
    <w:rPr>
      <w:sz w:val="18"/>
      <w:shd w:val="clear" w:color="auto" w:fill="C1F0FF"/>
      <w:lang w:eastAsia="en-US"/>
    </w:rPr>
  </w:style>
  <w:style w:type="character" w:styleId="Hyperlink">
    <w:name w:val="Hyperlink"/>
    <w:uiPriority w:val="20"/>
    <w:qFormat/>
    <w:rsid w:val="008B2E4E"/>
    <w:rPr>
      <w:rFonts w:ascii="Arial" w:hAnsi="Arial"/>
      <w:color w:val="0000FF"/>
      <w:u w:val="none"/>
    </w:rPr>
  </w:style>
  <w:style w:type="character" w:styleId="FollowedHyperlink">
    <w:name w:val="FollowedHyperlink"/>
    <w:uiPriority w:val="21"/>
    <w:qFormat/>
    <w:rsid w:val="008B2E4E"/>
    <w:rPr>
      <w:rFonts w:ascii="Arial" w:hAnsi="Arial"/>
      <w:color w:val="7030A0"/>
      <w:u w:val="none"/>
    </w:rPr>
  </w:style>
  <w:style w:type="paragraph" w:customStyle="1" w:styleId="Footnoteseparator">
    <w:name w:val="Footnote separator"/>
    <w:basedOn w:val="Normal"/>
    <w:next w:val="FootnoteText"/>
    <w:uiPriority w:val="27"/>
    <w:rsid w:val="008B2E4E"/>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35"/>
    <w:qFormat/>
    <w:rsid w:val="008B2E4E"/>
    <w:pPr>
      <w:numPr>
        <w:numId w:val="27"/>
      </w:numPr>
    </w:pPr>
    <w:rPr>
      <w:color w:val="000000" w:themeColor="text1"/>
    </w:rPr>
  </w:style>
  <w:style w:type="character" w:customStyle="1" w:styleId="Heading5Char">
    <w:name w:val="Heading 5 Char"/>
    <w:basedOn w:val="DefaultParagraphFont"/>
    <w:link w:val="Heading5"/>
    <w:uiPriority w:val="3"/>
    <w:rsid w:val="008B2E4E"/>
    <w:rPr>
      <w:b/>
      <w:bCs/>
      <w:iCs/>
      <w:color w:val="808184"/>
      <w:szCs w:val="26"/>
    </w:rPr>
  </w:style>
  <w:style w:type="paragraph" w:styleId="Caption">
    <w:name w:val="caption"/>
    <w:basedOn w:val="Normal"/>
    <w:next w:val="Normal"/>
    <w:uiPriority w:val="9"/>
    <w:qFormat/>
    <w:rsid w:val="008B2E4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B2E4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8B2E4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8B2E4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8B2E4E"/>
    <w:rPr>
      <w:rFonts w:cs="Arial"/>
      <w:color w:val="6F7378" w:themeColor="background2" w:themeShade="80"/>
      <w:kern w:val="28"/>
      <w:sz w:val="32"/>
      <w:szCs w:val="32"/>
    </w:rPr>
  </w:style>
  <w:style w:type="paragraph" w:styleId="Date">
    <w:name w:val="Date"/>
    <w:basedOn w:val="Normal"/>
    <w:next w:val="Normal"/>
    <w:link w:val="DateChar"/>
    <w:uiPriority w:val="25"/>
    <w:qFormat/>
    <w:rsid w:val="008B2E4E"/>
    <w:rPr>
      <w:rFonts w:cs="Arial"/>
      <w:color w:val="808184"/>
      <w:kern w:val="28"/>
      <w:sz w:val="24"/>
      <w:szCs w:val="28"/>
    </w:rPr>
  </w:style>
  <w:style w:type="character" w:customStyle="1" w:styleId="DateChar">
    <w:name w:val="Date Char"/>
    <w:basedOn w:val="DefaultParagraphFont"/>
    <w:link w:val="Date"/>
    <w:uiPriority w:val="25"/>
    <w:rsid w:val="008B2E4E"/>
    <w:rPr>
      <w:rFonts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8B2E4E"/>
    <w:pPr>
      <w:numPr>
        <w:numId w:val="24"/>
      </w:numPr>
      <w:spacing w:after="120"/>
    </w:pPr>
  </w:style>
  <w:style w:type="paragraph" w:styleId="ListNumber2">
    <w:name w:val="List Number 2"/>
    <w:basedOn w:val="Normal"/>
    <w:uiPriority w:val="5"/>
    <w:qFormat/>
    <w:rsid w:val="008B2E4E"/>
    <w:pPr>
      <w:numPr>
        <w:ilvl w:val="1"/>
        <w:numId w:val="23"/>
      </w:numPr>
      <w:spacing w:after="120"/>
    </w:pPr>
  </w:style>
  <w:style w:type="paragraph" w:styleId="ListNumber3">
    <w:name w:val="List Number 3"/>
    <w:basedOn w:val="Normal"/>
    <w:uiPriority w:val="5"/>
    <w:qFormat/>
    <w:rsid w:val="008B2E4E"/>
    <w:pPr>
      <w:numPr>
        <w:ilvl w:val="2"/>
        <w:numId w:val="23"/>
      </w:numPr>
      <w:spacing w:after="120"/>
    </w:pPr>
  </w:style>
  <w:style w:type="numbering" w:customStyle="1" w:styleId="ListNumber0">
    <w:name w:val="List_Number"/>
    <w:uiPriority w:val="99"/>
    <w:rsid w:val="005B4F44"/>
    <w:pPr>
      <w:numPr>
        <w:numId w:val="12"/>
      </w:numPr>
    </w:pPr>
  </w:style>
  <w:style w:type="paragraph" w:customStyle="1" w:styleId="NoHeading2">
    <w:name w:val="No. Heading 2"/>
    <w:basedOn w:val="Heading2"/>
    <w:next w:val="BodyText"/>
    <w:uiPriority w:val="35"/>
    <w:qFormat/>
    <w:rsid w:val="008B2E4E"/>
    <w:pPr>
      <w:numPr>
        <w:numId w:val="27"/>
      </w:numPr>
    </w:pPr>
  </w:style>
  <w:style w:type="paragraph" w:customStyle="1" w:styleId="NoHeading3">
    <w:name w:val="No. Heading 3"/>
    <w:basedOn w:val="Heading3"/>
    <w:next w:val="BodyText"/>
    <w:uiPriority w:val="35"/>
    <w:qFormat/>
    <w:rsid w:val="008B2E4E"/>
    <w:pPr>
      <w:numPr>
        <w:ilvl w:val="2"/>
        <w:numId w:val="27"/>
      </w:numPr>
    </w:pPr>
    <w:rPr>
      <w:color w:val="808184"/>
    </w:rPr>
  </w:style>
  <w:style w:type="paragraph" w:customStyle="1" w:styleId="TableBullet2">
    <w:name w:val="Table Bullet 2"/>
    <w:basedOn w:val="TableBullet"/>
    <w:uiPriority w:val="14"/>
    <w:qFormat/>
    <w:rsid w:val="008B2E4E"/>
    <w:pPr>
      <w:widowControl w:val="0"/>
      <w:numPr>
        <w:ilvl w:val="1"/>
      </w:numPr>
    </w:pPr>
    <w:rPr>
      <w:szCs w:val="18"/>
    </w:rPr>
  </w:style>
  <w:style w:type="paragraph" w:customStyle="1" w:styleId="Tableheading">
    <w:name w:val="Table heading"/>
    <w:basedOn w:val="Normal"/>
    <w:uiPriority w:val="9"/>
    <w:qFormat/>
    <w:rsid w:val="008B2E4E"/>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8B2E4E"/>
    <w:pPr>
      <w:spacing w:before="40" w:after="40"/>
    </w:pPr>
    <w:rPr>
      <w:sz w:val="19"/>
    </w:rPr>
  </w:style>
  <w:style w:type="paragraph" w:customStyle="1" w:styleId="TableBullet">
    <w:name w:val="Table Bullet"/>
    <w:basedOn w:val="Tabletext"/>
    <w:uiPriority w:val="14"/>
    <w:qFormat/>
    <w:rsid w:val="008B2E4E"/>
    <w:pPr>
      <w:numPr>
        <w:numId w:val="28"/>
      </w:numPr>
    </w:pPr>
    <w:rPr>
      <w:color w:val="000000" w:themeColor="text1"/>
      <w:lang w:eastAsia="en-US"/>
    </w:rPr>
  </w:style>
  <w:style w:type="paragraph" w:customStyle="1" w:styleId="ID">
    <w:name w:val="ID"/>
    <w:basedOn w:val="Normal"/>
    <w:uiPriority w:val="26"/>
    <w:rsid w:val="008B2E4E"/>
    <w:rPr>
      <w:color w:val="6F7378" w:themeColor="background2" w:themeShade="80"/>
      <w:sz w:val="10"/>
      <w:szCs w:val="10"/>
    </w:rPr>
  </w:style>
  <w:style w:type="paragraph" w:styleId="BodyText">
    <w:name w:val="Body Text"/>
    <w:basedOn w:val="Normal"/>
    <w:link w:val="BodyTextChar"/>
    <w:qFormat/>
    <w:rsid w:val="008B2E4E"/>
    <w:pPr>
      <w:spacing w:after="120"/>
    </w:pPr>
  </w:style>
  <w:style w:type="character" w:customStyle="1" w:styleId="BodyTextChar">
    <w:name w:val="Body Text Char"/>
    <w:basedOn w:val="DefaultParagraphFont"/>
    <w:link w:val="BodyText"/>
    <w:rsid w:val="008B2E4E"/>
  </w:style>
  <w:style w:type="paragraph" w:styleId="ListBullet0">
    <w:name w:val="List Bullet"/>
    <w:basedOn w:val="Normal"/>
    <w:uiPriority w:val="4"/>
    <w:qFormat/>
    <w:rsid w:val="008B2E4E"/>
    <w:pPr>
      <w:numPr>
        <w:numId w:val="22"/>
      </w:numPr>
      <w:spacing w:after="120"/>
    </w:pPr>
  </w:style>
  <w:style w:type="paragraph" w:styleId="ListBullet2">
    <w:name w:val="List Bullet 2"/>
    <w:basedOn w:val="ListBullet0"/>
    <w:uiPriority w:val="4"/>
    <w:qFormat/>
    <w:rsid w:val="008B2E4E"/>
    <w:pPr>
      <w:numPr>
        <w:ilvl w:val="1"/>
      </w:numPr>
    </w:pPr>
  </w:style>
  <w:style w:type="paragraph" w:styleId="ListBullet3">
    <w:name w:val="List Bullet 3"/>
    <w:basedOn w:val="ListBullet2"/>
    <w:uiPriority w:val="4"/>
    <w:qFormat/>
    <w:rsid w:val="008B2E4E"/>
    <w:pPr>
      <w:numPr>
        <w:ilvl w:val="2"/>
      </w:numPr>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character" w:styleId="Emphasis">
    <w:name w:val="Emphasis"/>
    <w:uiPriority w:val="2"/>
    <w:rsid w:val="008B2E4E"/>
    <w:rPr>
      <w:i/>
      <w:iCs/>
    </w:rPr>
  </w:style>
  <w:style w:type="paragraph" w:styleId="Quote">
    <w:name w:val="Quote"/>
    <w:basedOn w:val="Normal"/>
    <w:next w:val="Normal"/>
    <w:link w:val="QuoteChar"/>
    <w:uiPriority w:val="50"/>
    <w:qFormat/>
    <w:rsid w:val="008B2E4E"/>
    <w:pPr>
      <w:spacing w:after="120"/>
      <w:ind w:left="284" w:right="284"/>
    </w:pPr>
    <w:rPr>
      <w:sz w:val="18"/>
    </w:rPr>
  </w:style>
  <w:style w:type="character" w:customStyle="1" w:styleId="QuoteChar">
    <w:name w:val="Quote Char"/>
    <w:basedOn w:val="DefaultParagraphFont"/>
    <w:link w:val="Quote"/>
    <w:uiPriority w:val="50"/>
    <w:rsid w:val="008B2E4E"/>
    <w:rPr>
      <w:sz w:val="18"/>
    </w:rPr>
  </w:style>
  <w:style w:type="paragraph" w:customStyle="1" w:styleId="TableBullet3">
    <w:name w:val="Table Bullet 3"/>
    <w:basedOn w:val="TableBullet2"/>
    <w:uiPriority w:val="14"/>
    <w:qFormat/>
    <w:rsid w:val="008B2E4E"/>
    <w:pPr>
      <w:numPr>
        <w:ilvl w:val="2"/>
      </w:numPr>
    </w:pPr>
  </w:style>
  <w:style w:type="paragraph" w:customStyle="1" w:styleId="TableNumber2">
    <w:name w:val="Table Number 2"/>
    <w:basedOn w:val="TableNumber"/>
    <w:uiPriority w:val="15"/>
    <w:qFormat/>
    <w:rsid w:val="008B2E4E"/>
    <w:pPr>
      <w:numPr>
        <w:ilvl w:val="1"/>
      </w:numPr>
      <w:tabs>
        <w:tab w:val="clear" w:pos="284"/>
        <w:tab w:val="left" w:pos="567"/>
      </w:tabs>
      <w:spacing w:line="240" w:lineRule="auto"/>
    </w:pPr>
  </w:style>
  <w:style w:type="paragraph" w:customStyle="1" w:styleId="TableNumber">
    <w:name w:val="Table Number"/>
    <w:basedOn w:val="Tabletext"/>
    <w:uiPriority w:val="15"/>
    <w:qFormat/>
    <w:rsid w:val="008B2E4E"/>
    <w:pPr>
      <w:numPr>
        <w:numId w:val="29"/>
      </w:numPr>
      <w:tabs>
        <w:tab w:val="left" w:pos="284"/>
      </w:tabs>
    </w:pPr>
    <w:rPr>
      <w:rFonts w:eastAsiaTheme="minorHAnsi" w:cstheme="minorBidi"/>
      <w:szCs w:val="22"/>
      <w:lang w:eastAsia="en-US"/>
    </w:rPr>
  </w:style>
  <w:style w:type="numbering" w:customStyle="1" w:styleId="TableBullets">
    <w:name w:val="TableBullets"/>
    <w:uiPriority w:val="99"/>
    <w:rsid w:val="005B4F44"/>
    <w:pPr>
      <w:numPr>
        <w:numId w:val="17"/>
      </w:numPr>
    </w:pPr>
  </w:style>
  <w:style w:type="numbering" w:customStyle="1" w:styleId="TableBullet0">
    <w:name w:val="TableBullet"/>
    <w:uiPriority w:val="99"/>
    <w:rsid w:val="005B4F44"/>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9"/>
    <w:rsid w:val="008B2E4E"/>
    <w:rPr>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15"/>
    <w:qFormat/>
    <w:rsid w:val="008B2E4E"/>
    <w:pPr>
      <w:numPr>
        <w:ilvl w:val="2"/>
      </w:numPr>
      <w:tabs>
        <w:tab w:val="clear" w:pos="567"/>
        <w:tab w:val="left" w:pos="851"/>
      </w:tabs>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22"/>
    <w:qFormat/>
    <w:rsid w:val="008B2E4E"/>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8B2E4E"/>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8B2E4E"/>
    <w:rPr>
      <w:b/>
      <w:color w:val="1E1E1E"/>
      <w:sz w:val="16"/>
      <w:szCs w:val="16"/>
    </w:rPr>
  </w:style>
  <w:style w:type="character" w:customStyle="1" w:styleId="FootnoteTextChar">
    <w:name w:val="Footnote Text Char"/>
    <w:basedOn w:val="DefaultParagraphFont"/>
    <w:link w:val="FootnoteText"/>
    <w:uiPriority w:val="28"/>
    <w:rsid w:val="008B2E4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8B2E4E"/>
    <w:pPr>
      <w:ind w:left="397"/>
    </w:pPr>
  </w:style>
  <w:style w:type="paragraph" w:customStyle="1" w:styleId="Indentbullets">
    <w:name w:val="Indent bullets"/>
    <w:basedOn w:val="Indentnumbers"/>
    <w:uiPriority w:val="7"/>
    <w:qFormat/>
    <w:rsid w:val="008B2E4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99"/>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8B2E4E"/>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29"/>
    <w:qFormat/>
    <w:rsid w:val="008B2E4E"/>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8B2E4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Collectionnotice">
    <w:name w:val="Collection notice"/>
    <w:basedOn w:val="Footer"/>
    <w:uiPriority w:val="31"/>
    <w:rsid w:val="00A96A07"/>
    <w:pPr>
      <w:widowControl/>
      <w:spacing w:line="200" w:lineRule="atLeast"/>
    </w:pPr>
    <w:rPr>
      <w:b w:val="0"/>
      <w:color w:val="auto"/>
      <w:lang w:eastAsia="en-US"/>
    </w:rPr>
  </w:style>
  <w:style w:type="paragraph" w:customStyle="1" w:styleId="Tablespace">
    <w:name w:val="Table space"/>
    <w:basedOn w:val="Smallspace"/>
    <w:uiPriority w:val="19"/>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Pr>
    <w:tcPr>
      <w:vAlign w:val="center"/>
    </w:tc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bottom w:w="2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paragraph" w:customStyle="1" w:styleId="ListNumberbullet">
    <w:name w:val="List Number + bullet"/>
    <w:basedOn w:val="ListBullet0"/>
    <w:uiPriority w:val="6"/>
    <w:qFormat/>
    <w:rsid w:val="008B2E4E"/>
    <w:pPr>
      <w:numPr>
        <w:ilvl w:val="1"/>
        <w:numId w:val="24"/>
      </w:numPr>
    </w:pPr>
  </w:style>
  <w:style w:type="paragraph" w:customStyle="1" w:styleId="ListNumberbullet2">
    <w:name w:val="List Number + bullet 2"/>
    <w:basedOn w:val="ListBullet2"/>
    <w:uiPriority w:val="6"/>
    <w:qFormat/>
    <w:rsid w:val="008B2E4E"/>
    <w:pPr>
      <w:numPr>
        <w:ilvl w:val="2"/>
        <w:numId w:val="24"/>
      </w:numPr>
    </w:pPr>
  </w:style>
  <w:style w:type="numbering" w:customStyle="1" w:styleId="ListGroupHeadings">
    <w:name w:val="List_GroupHeadings"/>
    <w:uiPriority w:val="99"/>
    <w:rsid w:val="008B2E4E"/>
    <w:pPr>
      <w:numPr>
        <w:numId w:val="21"/>
      </w:numPr>
    </w:pPr>
  </w:style>
  <w:style w:type="numbering" w:customStyle="1" w:styleId="ListGroupListBullets">
    <w:name w:val="List_GroupListBullets"/>
    <w:uiPriority w:val="99"/>
    <w:rsid w:val="008B2E4E"/>
    <w:pPr>
      <w:numPr>
        <w:numId w:val="22"/>
      </w:numPr>
    </w:pPr>
  </w:style>
  <w:style w:type="numbering" w:customStyle="1" w:styleId="ListGroupListNumber">
    <w:name w:val="List_GroupListNumber"/>
    <w:uiPriority w:val="99"/>
    <w:rsid w:val="008B2E4E"/>
    <w:pPr>
      <w:numPr>
        <w:numId w:val="23"/>
      </w:numPr>
    </w:pPr>
  </w:style>
  <w:style w:type="numbering" w:customStyle="1" w:styleId="ListGroupListNumberBullets">
    <w:name w:val="List_GroupListNumberBullets"/>
    <w:basedOn w:val="ListGroupListNumber"/>
    <w:uiPriority w:val="99"/>
    <w:rsid w:val="008B2E4E"/>
    <w:pPr>
      <w:numPr>
        <w:numId w:val="24"/>
      </w:numPr>
    </w:pPr>
  </w:style>
  <w:style w:type="numbering" w:customStyle="1" w:styleId="ListGroupTableBullets">
    <w:name w:val="List_GroupTableBullets"/>
    <w:uiPriority w:val="99"/>
    <w:rsid w:val="008B2E4E"/>
    <w:pPr>
      <w:numPr>
        <w:numId w:val="25"/>
      </w:numPr>
    </w:pPr>
  </w:style>
  <w:style w:type="numbering" w:customStyle="1" w:styleId="ListGroupTableNumberBullets">
    <w:name w:val="List_GroupTableNumberBullets"/>
    <w:uiPriority w:val="99"/>
    <w:rsid w:val="008B2E4E"/>
    <w:pPr>
      <w:numPr>
        <w:numId w:val="26"/>
      </w:numPr>
    </w:pPr>
  </w:style>
  <w:style w:type="character" w:styleId="Strong">
    <w:name w:val="Strong"/>
    <w:uiPriority w:val="2"/>
    <w:rsid w:val="008B2E4E"/>
    <w:rPr>
      <w:b/>
      <w:bCs/>
    </w:rPr>
  </w:style>
  <w:style w:type="paragraph" w:styleId="Bibliography">
    <w:name w:val="Bibliography"/>
    <w:basedOn w:val="Normal"/>
    <w:next w:val="Normal"/>
    <w:uiPriority w:val="99"/>
    <w:semiHidden/>
    <w:unhideWhenUsed/>
    <w:rsid w:val="0038529E"/>
  </w:style>
  <w:style w:type="paragraph" w:styleId="BlockText">
    <w:name w:val="Block Text"/>
    <w:basedOn w:val="Normal"/>
    <w:uiPriority w:val="99"/>
    <w:semiHidden/>
    <w:unhideWhenUsed/>
    <w:rsid w:val="0038529E"/>
    <w:pPr>
      <w:pBdr>
        <w:top w:val="single" w:sz="2" w:space="10" w:color="D52B1E" w:themeColor="accent1" w:frame="1"/>
        <w:left w:val="single" w:sz="2" w:space="10" w:color="D52B1E" w:themeColor="accent1" w:frame="1"/>
        <w:bottom w:val="single" w:sz="2" w:space="10" w:color="D52B1E" w:themeColor="accent1" w:frame="1"/>
        <w:right w:val="single" w:sz="2" w:space="10" w:color="D52B1E" w:themeColor="accent1" w:frame="1"/>
      </w:pBdr>
      <w:ind w:left="1152" w:right="1152"/>
    </w:pPr>
    <w:rPr>
      <w:rFonts w:asciiTheme="minorHAnsi" w:eastAsiaTheme="minorEastAsia" w:hAnsiTheme="minorHAnsi" w:cstheme="minorBidi"/>
      <w:i/>
      <w:iCs/>
      <w:color w:val="D52B1E" w:themeColor="accent1"/>
    </w:rPr>
  </w:style>
  <w:style w:type="paragraph" w:styleId="BodyText2">
    <w:name w:val="Body Text 2"/>
    <w:basedOn w:val="Normal"/>
    <w:link w:val="BodyText2Char"/>
    <w:uiPriority w:val="99"/>
    <w:semiHidden/>
    <w:unhideWhenUsed/>
    <w:rsid w:val="0038529E"/>
    <w:pPr>
      <w:spacing w:after="120" w:line="480" w:lineRule="auto"/>
    </w:pPr>
  </w:style>
  <w:style w:type="character" w:customStyle="1" w:styleId="BodyText2Char">
    <w:name w:val="Body Text 2 Char"/>
    <w:basedOn w:val="DefaultParagraphFont"/>
    <w:link w:val="BodyText2"/>
    <w:uiPriority w:val="99"/>
    <w:semiHidden/>
    <w:rsid w:val="0038529E"/>
  </w:style>
  <w:style w:type="paragraph" w:styleId="BodyText3">
    <w:name w:val="Body Text 3"/>
    <w:basedOn w:val="Normal"/>
    <w:link w:val="BodyText3Char"/>
    <w:uiPriority w:val="99"/>
    <w:semiHidden/>
    <w:unhideWhenUsed/>
    <w:rsid w:val="0038529E"/>
    <w:pPr>
      <w:spacing w:after="120"/>
    </w:pPr>
    <w:rPr>
      <w:sz w:val="16"/>
      <w:szCs w:val="16"/>
    </w:rPr>
  </w:style>
  <w:style w:type="character" w:customStyle="1" w:styleId="BodyText3Char">
    <w:name w:val="Body Text 3 Char"/>
    <w:basedOn w:val="DefaultParagraphFont"/>
    <w:link w:val="BodyText3"/>
    <w:uiPriority w:val="99"/>
    <w:semiHidden/>
    <w:rsid w:val="0038529E"/>
    <w:rPr>
      <w:sz w:val="16"/>
      <w:szCs w:val="16"/>
    </w:rPr>
  </w:style>
  <w:style w:type="paragraph" w:styleId="BodyTextFirstIndent">
    <w:name w:val="Body Text First Indent"/>
    <w:basedOn w:val="BodyText"/>
    <w:link w:val="BodyTextFirstIndentChar"/>
    <w:uiPriority w:val="99"/>
    <w:semiHidden/>
    <w:unhideWhenUsed/>
    <w:rsid w:val="0038529E"/>
    <w:pPr>
      <w:spacing w:after="0"/>
      <w:ind w:firstLine="360"/>
    </w:pPr>
  </w:style>
  <w:style w:type="character" w:customStyle="1" w:styleId="BodyTextFirstIndentChar">
    <w:name w:val="Body Text First Indent Char"/>
    <w:basedOn w:val="BodyTextChar"/>
    <w:link w:val="BodyTextFirstIndent"/>
    <w:uiPriority w:val="99"/>
    <w:semiHidden/>
    <w:rsid w:val="0038529E"/>
  </w:style>
  <w:style w:type="paragraph" w:styleId="BodyTextIndent">
    <w:name w:val="Body Text Indent"/>
    <w:basedOn w:val="Normal"/>
    <w:link w:val="BodyTextIndentChar"/>
    <w:uiPriority w:val="99"/>
    <w:semiHidden/>
    <w:unhideWhenUsed/>
    <w:rsid w:val="0038529E"/>
    <w:pPr>
      <w:spacing w:after="120"/>
      <w:ind w:left="283"/>
    </w:pPr>
  </w:style>
  <w:style w:type="character" w:customStyle="1" w:styleId="BodyTextIndentChar">
    <w:name w:val="Body Text Indent Char"/>
    <w:basedOn w:val="DefaultParagraphFont"/>
    <w:link w:val="BodyTextIndent"/>
    <w:uiPriority w:val="99"/>
    <w:semiHidden/>
    <w:rsid w:val="0038529E"/>
  </w:style>
  <w:style w:type="paragraph" w:styleId="BodyTextFirstIndent2">
    <w:name w:val="Body Text First Indent 2"/>
    <w:basedOn w:val="BodyTextIndent"/>
    <w:link w:val="BodyTextFirstIndent2Char"/>
    <w:uiPriority w:val="99"/>
    <w:semiHidden/>
    <w:unhideWhenUsed/>
    <w:rsid w:val="0038529E"/>
    <w:pPr>
      <w:spacing w:after="0"/>
      <w:ind w:left="360" w:firstLine="360"/>
    </w:pPr>
  </w:style>
  <w:style w:type="character" w:customStyle="1" w:styleId="BodyTextFirstIndent2Char">
    <w:name w:val="Body Text First Indent 2 Char"/>
    <w:basedOn w:val="BodyTextIndentChar"/>
    <w:link w:val="BodyTextFirstIndent2"/>
    <w:uiPriority w:val="99"/>
    <w:semiHidden/>
    <w:rsid w:val="0038529E"/>
  </w:style>
  <w:style w:type="paragraph" w:styleId="BodyTextIndent2">
    <w:name w:val="Body Text Indent 2"/>
    <w:basedOn w:val="Normal"/>
    <w:link w:val="BodyTextIndent2Char"/>
    <w:uiPriority w:val="99"/>
    <w:semiHidden/>
    <w:unhideWhenUsed/>
    <w:rsid w:val="0038529E"/>
    <w:pPr>
      <w:spacing w:after="120" w:line="480" w:lineRule="auto"/>
      <w:ind w:left="283"/>
    </w:pPr>
  </w:style>
  <w:style w:type="character" w:customStyle="1" w:styleId="BodyTextIndent2Char">
    <w:name w:val="Body Text Indent 2 Char"/>
    <w:basedOn w:val="DefaultParagraphFont"/>
    <w:link w:val="BodyTextIndent2"/>
    <w:uiPriority w:val="99"/>
    <w:semiHidden/>
    <w:rsid w:val="0038529E"/>
  </w:style>
  <w:style w:type="paragraph" w:styleId="BodyTextIndent3">
    <w:name w:val="Body Text Indent 3"/>
    <w:basedOn w:val="Normal"/>
    <w:link w:val="BodyTextIndent3Char"/>
    <w:uiPriority w:val="99"/>
    <w:semiHidden/>
    <w:unhideWhenUsed/>
    <w:rsid w:val="0038529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8529E"/>
    <w:rPr>
      <w:sz w:val="16"/>
      <w:szCs w:val="16"/>
    </w:rPr>
  </w:style>
  <w:style w:type="paragraph" w:styleId="Closing">
    <w:name w:val="Closing"/>
    <w:basedOn w:val="Normal"/>
    <w:link w:val="ClosingChar"/>
    <w:uiPriority w:val="99"/>
    <w:semiHidden/>
    <w:unhideWhenUsed/>
    <w:rsid w:val="0038529E"/>
    <w:pPr>
      <w:spacing w:line="240" w:lineRule="auto"/>
      <w:ind w:left="4252"/>
    </w:pPr>
  </w:style>
  <w:style w:type="character" w:customStyle="1" w:styleId="ClosingChar">
    <w:name w:val="Closing Char"/>
    <w:basedOn w:val="DefaultParagraphFont"/>
    <w:link w:val="Closing"/>
    <w:uiPriority w:val="99"/>
    <w:semiHidden/>
    <w:rsid w:val="0038529E"/>
  </w:style>
  <w:style w:type="paragraph" w:styleId="E-mailSignature">
    <w:name w:val="E-mail Signature"/>
    <w:basedOn w:val="Normal"/>
    <w:link w:val="E-mailSignatureChar"/>
    <w:uiPriority w:val="99"/>
    <w:semiHidden/>
    <w:unhideWhenUsed/>
    <w:rsid w:val="0038529E"/>
    <w:pPr>
      <w:spacing w:line="240" w:lineRule="auto"/>
    </w:pPr>
  </w:style>
  <w:style w:type="character" w:customStyle="1" w:styleId="E-mailSignatureChar">
    <w:name w:val="E-mail Signature Char"/>
    <w:basedOn w:val="DefaultParagraphFont"/>
    <w:link w:val="E-mailSignature"/>
    <w:uiPriority w:val="99"/>
    <w:semiHidden/>
    <w:rsid w:val="0038529E"/>
  </w:style>
  <w:style w:type="paragraph" w:styleId="EndnoteText">
    <w:name w:val="endnote text"/>
    <w:basedOn w:val="Normal"/>
    <w:link w:val="EndnoteTextChar"/>
    <w:uiPriority w:val="99"/>
    <w:semiHidden/>
    <w:unhideWhenUsed/>
    <w:rsid w:val="0038529E"/>
    <w:pPr>
      <w:spacing w:line="240" w:lineRule="auto"/>
    </w:pPr>
    <w:rPr>
      <w:sz w:val="20"/>
      <w:szCs w:val="20"/>
    </w:rPr>
  </w:style>
  <w:style w:type="character" w:customStyle="1" w:styleId="EndnoteTextChar">
    <w:name w:val="Endnote Text Char"/>
    <w:basedOn w:val="DefaultParagraphFont"/>
    <w:link w:val="EndnoteText"/>
    <w:uiPriority w:val="99"/>
    <w:semiHidden/>
    <w:rsid w:val="0038529E"/>
    <w:rPr>
      <w:sz w:val="20"/>
      <w:szCs w:val="20"/>
    </w:rPr>
  </w:style>
  <w:style w:type="paragraph" w:styleId="EnvelopeAddress">
    <w:name w:val="envelope address"/>
    <w:basedOn w:val="Normal"/>
    <w:uiPriority w:val="99"/>
    <w:semiHidden/>
    <w:unhideWhenUsed/>
    <w:rsid w:val="0038529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8529E"/>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38529E"/>
    <w:pPr>
      <w:spacing w:line="240" w:lineRule="auto"/>
    </w:pPr>
    <w:rPr>
      <w:i/>
      <w:iCs/>
    </w:rPr>
  </w:style>
  <w:style w:type="character" w:customStyle="1" w:styleId="HTMLAddressChar">
    <w:name w:val="HTML Address Char"/>
    <w:basedOn w:val="DefaultParagraphFont"/>
    <w:link w:val="HTMLAddress"/>
    <w:uiPriority w:val="99"/>
    <w:semiHidden/>
    <w:rsid w:val="0038529E"/>
    <w:rPr>
      <w:i/>
      <w:iCs/>
    </w:rPr>
  </w:style>
  <w:style w:type="paragraph" w:styleId="HTMLPreformatted">
    <w:name w:val="HTML Preformatted"/>
    <w:basedOn w:val="Normal"/>
    <w:link w:val="HTMLPreformattedChar"/>
    <w:uiPriority w:val="99"/>
    <w:semiHidden/>
    <w:unhideWhenUsed/>
    <w:rsid w:val="0038529E"/>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8529E"/>
    <w:rPr>
      <w:rFonts w:ascii="Consolas" w:hAnsi="Consolas"/>
      <w:sz w:val="20"/>
      <w:szCs w:val="20"/>
    </w:rPr>
  </w:style>
  <w:style w:type="paragraph" w:styleId="Index1">
    <w:name w:val="index 1"/>
    <w:basedOn w:val="Normal"/>
    <w:next w:val="Normal"/>
    <w:autoRedefine/>
    <w:uiPriority w:val="99"/>
    <w:semiHidden/>
    <w:unhideWhenUsed/>
    <w:rsid w:val="0038529E"/>
    <w:pPr>
      <w:spacing w:line="240" w:lineRule="auto"/>
      <w:ind w:left="210" w:hanging="210"/>
    </w:pPr>
  </w:style>
  <w:style w:type="paragraph" w:styleId="Index2">
    <w:name w:val="index 2"/>
    <w:basedOn w:val="Normal"/>
    <w:next w:val="Normal"/>
    <w:autoRedefine/>
    <w:uiPriority w:val="99"/>
    <w:semiHidden/>
    <w:unhideWhenUsed/>
    <w:rsid w:val="0038529E"/>
    <w:pPr>
      <w:spacing w:line="240" w:lineRule="auto"/>
      <w:ind w:left="420" w:hanging="210"/>
    </w:pPr>
  </w:style>
  <w:style w:type="paragraph" w:styleId="Index3">
    <w:name w:val="index 3"/>
    <w:basedOn w:val="Normal"/>
    <w:next w:val="Normal"/>
    <w:autoRedefine/>
    <w:uiPriority w:val="99"/>
    <w:semiHidden/>
    <w:unhideWhenUsed/>
    <w:rsid w:val="0038529E"/>
    <w:pPr>
      <w:spacing w:line="240" w:lineRule="auto"/>
      <w:ind w:left="630" w:hanging="210"/>
    </w:pPr>
  </w:style>
  <w:style w:type="paragraph" w:styleId="Index4">
    <w:name w:val="index 4"/>
    <w:basedOn w:val="Normal"/>
    <w:next w:val="Normal"/>
    <w:autoRedefine/>
    <w:uiPriority w:val="99"/>
    <w:semiHidden/>
    <w:unhideWhenUsed/>
    <w:rsid w:val="0038529E"/>
    <w:pPr>
      <w:spacing w:line="240" w:lineRule="auto"/>
      <w:ind w:left="840" w:hanging="210"/>
    </w:pPr>
  </w:style>
  <w:style w:type="paragraph" w:styleId="Index5">
    <w:name w:val="index 5"/>
    <w:basedOn w:val="Normal"/>
    <w:next w:val="Normal"/>
    <w:autoRedefine/>
    <w:uiPriority w:val="99"/>
    <w:semiHidden/>
    <w:unhideWhenUsed/>
    <w:rsid w:val="0038529E"/>
    <w:pPr>
      <w:spacing w:line="240" w:lineRule="auto"/>
      <w:ind w:left="1050" w:hanging="210"/>
    </w:pPr>
  </w:style>
  <w:style w:type="paragraph" w:styleId="Index6">
    <w:name w:val="index 6"/>
    <w:basedOn w:val="Normal"/>
    <w:next w:val="Normal"/>
    <w:autoRedefine/>
    <w:uiPriority w:val="99"/>
    <w:semiHidden/>
    <w:unhideWhenUsed/>
    <w:rsid w:val="0038529E"/>
    <w:pPr>
      <w:spacing w:line="240" w:lineRule="auto"/>
      <w:ind w:left="1260" w:hanging="210"/>
    </w:pPr>
  </w:style>
  <w:style w:type="paragraph" w:styleId="Index7">
    <w:name w:val="index 7"/>
    <w:basedOn w:val="Normal"/>
    <w:next w:val="Normal"/>
    <w:autoRedefine/>
    <w:uiPriority w:val="99"/>
    <w:semiHidden/>
    <w:unhideWhenUsed/>
    <w:rsid w:val="0038529E"/>
    <w:pPr>
      <w:spacing w:line="240" w:lineRule="auto"/>
      <w:ind w:left="1470" w:hanging="210"/>
    </w:pPr>
  </w:style>
  <w:style w:type="paragraph" w:styleId="Index8">
    <w:name w:val="index 8"/>
    <w:basedOn w:val="Normal"/>
    <w:next w:val="Normal"/>
    <w:autoRedefine/>
    <w:uiPriority w:val="99"/>
    <w:semiHidden/>
    <w:unhideWhenUsed/>
    <w:rsid w:val="0038529E"/>
    <w:pPr>
      <w:spacing w:line="240" w:lineRule="auto"/>
      <w:ind w:left="1680" w:hanging="210"/>
    </w:pPr>
  </w:style>
  <w:style w:type="paragraph" w:styleId="Index9">
    <w:name w:val="index 9"/>
    <w:basedOn w:val="Normal"/>
    <w:next w:val="Normal"/>
    <w:autoRedefine/>
    <w:uiPriority w:val="99"/>
    <w:semiHidden/>
    <w:unhideWhenUsed/>
    <w:rsid w:val="0038529E"/>
    <w:pPr>
      <w:spacing w:line="240" w:lineRule="auto"/>
      <w:ind w:left="1890" w:hanging="210"/>
    </w:pPr>
  </w:style>
  <w:style w:type="paragraph" w:styleId="IndexHeading">
    <w:name w:val="index heading"/>
    <w:basedOn w:val="Normal"/>
    <w:next w:val="Index1"/>
    <w:uiPriority w:val="99"/>
    <w:semiHidden/>
    <w:unhideWhenUsed/>
    <w:rsid w:val="0038529E"/>
    <w:rPr>
      <w:rFonts w:asciiTheme="majorHAnsi" w:eastAsiaTheme="majorEastAsia" w:hAnsiTheme="majorHAnsi" w:cstheme="majorBidi"/>
      <w:b/>
      <w:bCs/>
    </w:rPr>
  </w:style>
  <w:style w:type="paragraph" w:styleId="IntenseQuote">
    <w:name w:val="Intense Quote"/>
    <w:basedOn w:val="Normal"/>
    <w:next w:val="Normal"/>
    <w:link w:val="IntenseQuoteChar"/>
    <w:uiPriority w:val="99"/>
    <w:rsid w:val="0038529E"/>
    <w:pPr>
      <w:pBdr>
        <w:bottom w:val="single" w:sz="4" w:space="4" w:color="D52B1E" w:themeColor="accent1"/>
      </w:pBdr>
      <w:spacing w:before="200" w:after="280"/>
      <w:ind w:left="936" w:right="936"/>
    </w:pPr>
    <w:rPr>
      <w:b/>
      <w:bCs/>
      <w:i/>
      <w:iCs/>
      <w:color w:val="D52B1E" w:themeColor="accent1"/>
    </w:rPr>
  </w:style>
  <w:style w:type="character" w:customStyle="1" w:styleId="IntenseQuoteChar">
    <w:name w:val="Intense Quote Char"/>
    <w:basedOn w:val="DefaultParagraphFont"/>
    <w:link w:val="IntenseQuote"/>
    <w:uiPriority w:val="99"/>
    <w:rsid w:val="0038529E"/>
    <w:rPr>
      <w:b/>
      <w:bCs/>
      <w:i/>
      <w:iCs/>
      <w:color w:val="D52B1E" w:themeColor="accent1"/>
    </w:rPr>
  </w:style>
  <w:style w:type="paragraph" w:styleId="List">
    <w:name w:val="List"/>
    <w:basedOn w:val="Normal"/>
    <w:uiPriority w:val="99"/>
    <w:semiHidden/>
    <w:unhideWhenUsed/>
    <w:rsid w:val="0038529E"/>
    <w:pPr>
      <w:ind w:left="283" w:hanging="283"/>
      <w:contextualSpacing/>
    </w:pPr>
  </w:style>
  <w:style w:type="paragraph" w:styleId="List2">
    <w:name w:val="List 2"/>
    <w:basedOn w:val="Normal"/>
    <w:uiPriority w:val="99"/>
    <w:semiHidden/>
    <w:unhideWhenUsed/>
    <w:rsid w:val="0038529E"/>
    <w:pPr>
      <w:ind w:left="566" w:hanging="283"/>
      <w:contextualSpacing/>
    </w:pPr>
  </w:style>
  <w:style w:type="paragraph" w:styleId="List3">
    <w:name w:val="List 3"/>
    <w:basedOn w:val="Normal"/>
    <w:uiPriority w:val="99"/>
    <w:semiHidden/>
    <w:unhideWhenUsed/>
    <w:rsid w:val="0038529E"/>
    <w:pPr>
      <w:ind w:left="849" w:hanging="283"/>
      <w:contextualSpacing/>
    </w:pPr>
  </w:style>
  <w:style w:type="paragraph" w:styleId="List4">
    <w:name w:val="List 4"/>
    <w:basedOn w:val="Normal"/>
    <w:uiPriority w:val="99"/>
    <w:semiHidden/>
    <w:unhideWhenUsed/>
    <w:rsid w:val="0038529E"/>
    <w:pPr>
      <w:ind w:left="1132" w:hanging="283"/>
      <w:contextualSpacing/>
    </w:pPr>
  </w:style>
  <w:style w:type="paragraph" w:styleId="List5">
    <w:name w:val="List 5"/>
    <w:basedOn w:val="Normal"/>
    <w:uiPriority w:val="99"/>
    <w:semiHidden/>
    <w:unhideWhenUsed/>
    <w:rsid w:val="0038529E"/>
    <w:pPr>
      <w:ind w:left="1415" w:hanging="283"/>
      <w:contextualSpacing/>
    </w:pPr>
  </w:style>
  <w:style w:type="paragraph" w:styleId="ListContinue">
    <w:name w:val="List Continue"/>
    <w:basedOn w:val="Normal"/>
    <w:uiPriority w:val="99"/>
    <w:semiHidden/>
    <w:unhideWhenUsed/>
    <w:rsid w:val="0038529E"/>
    <w:pPr>
      <w:spacing w:after="120"/>
      <w:ind w:left="283"/>
      <w:contextualSpacing/>
    </w:pPr>
  </w:style>
  <w:style w:type="paragraph" w:styleId="ListContinue2">
    <w:name w:val="List Continue 2"/>
    <w:basedOn w:val="Normal"/>
    <w:uiPriority w:val="99"/>
    <w:semiHidden/>
    <w:unhideWhenUsed/>
    <w:rsid w:val="0038529E"/>
    <w:pPr>
      <w:spacing w:after="120"/>
      <w:ind w:left="566"/>
      <w:contextualSpacing/>
    </w:pPr>
  </w:style>
  <w:style w:type="paragraph" w:styleId="ListContinue3">
    <w:name w:val="List Continue 3"/>
    <w:basedOn w:val="Normal"/>
    <w:uiPriority w:val="99"/>
    <w:semiHidden/>
    <w:rsid w:val="0038529E"/>
    <w:pPr>
      <w:spacing w:after="120"/>
      <w:ind w:left="849"/>
      <w:contextualSpacing/>
    </w:pPr>
  </w:style>
  <w:style w:type="paragraph" w:styleId="ListContinue4">
    <w:name w:val="List Continue 4"/>
    <w:basedOn w:val="Normal"/>
    <w:uiPriority w:val="99"/>
    <w:semiHidden/>
    <w:rsid w:val="0038529E"/>
    <w:pPr>
      <w:spacing w:after="120"/>
      <w:ind w:left="1132"/>
      <w:contextualSpacing/>
    </w:pPr>
  </w:style>
  <w:style w:type="paragraph" w:styleId="ListContinue5">
    <w:name w:val="List Continue 5"/>
    <w:basedOn w:val="Normal"/>
    <w:uiPriority w:val="99"/>
    <w:semiHidden/>
    <w:rsid w:val="0038529E"/>
    <w:pPr>
      <w:spacing w:after="120"/>
      <w:ind w:left="1415"/>
      <w:contextualSpacing/>
    </w:pPr>
  </w:style>
  <w:style w:type="paragraph" w:styleId="MacroText">
    <w:name w:val="macro"/>
    <w:link w:val="MacroTextChar"/>
    <w:uiPriority w:val="99"/>
    <w:semiHidden/>
    <w:rsid w:val="0038529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38529E"/>
    <w:rPr>
      <w:rFonts w:ascii="Consolas" w:hAnsi="Consolas"/>
      <w:sz w:val="20"/>
      <w:szCs w:val="20"/>
    </w:rPr>
  </w:style>
  <w:style w:type="paragraph" w:styleId="MessageHeader">
    <w:name w:val="Message Header"/>
    <w:basedOn w:val="Normal"/>
    <w:link w:val="MessageHeaderChar"/>
    <w:uiPriority w:val="99"/>
    <w:semiHidden/>
    <w:rsid w:val="0038529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8529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38529E"/>
    <w:pPr>
      <w:ind w:left="284"/>
    </w:pPr>
  </w:style>
  <w:style w:type="paragraph" w:styleId="NoteHeading">
    <w:name w:val="Note Heading"/>
    <w:basedOn w:val="Normal"/>
    <w:next w:val="Normal"/>
    <w:link w:val="NoteHeadingChar"/>
    <w:uiPriority w:val="99"/>
    <w:semiHidden/>
    <w:unhideWhenUsed/>
    <w:rsid w:val="0038529E"/>
    <w:pPr>
      <w:spacing w:line="240" w:lineRule="auto"/>
    </w:pPr>
  </w:style>
  <w:style w:type="character" w:customStyle="1" w:styleId="NoteHeadingChar">
    <w:name w:val="Note Heading Char"/>
    <w:basedOn w:val="DefaultParagraphFont"/>
    <w:link w:val="NoteHeading"/>
    <w:uiPriority w:val="99"/>
    <w:semiHidden/>
    <w:rsid w:val="0038529E"/>
  </w:style>
  <w:style w:type="paragraph" w:styleId="PlainText">
    <w:name w:val="Plain Text"/>
    <w:basedOn w:val="Normal"/>
    <w:link w:val="PlainTextChar"/>
    <w:uiPriority w:val="99"/>
    <w:semiHidden/>
    <w:unhideWhenUsed/>
    <w:rsid w:val="0038529E"/>
    <w:pPr>
      <w:spacing w:line="240" w:lineRule="auto"/>
    </w:pPr>
    <w:rPr>
      <w:rFonts w:ascii="Consolas" w:hAnsi="Consolas"/>
    </w:rPr>
  </w:style>
  <w:style w:type="character" w:customStyle="1" w:styleId="PlainTextChar">
    <w:name w:val="Plain Text Char"/>
    <w:basedOn w:val="DefaultParagraphFont"/>
    <w:link w:val="PlainText"/>
    <w:uiPriority w:val="99"/>
    <w:semiHidden/>
    <w:rsid w:val="0038529E"/>
    <w:rPr>
      <w:rFonts w:ascii="Consolas" w:hAnsi="Consolas"/>
    </w:rPr>
  </w:style>
  <w:style w:type="paragraph" w:styleId="Salutation">
    <w:name w:val="Salutation"/>
    <w:basedOn w:val="Normal"/>
    <w:next w:val="Normal"/>
    <w:link w:val="SalutationChar"/>
    <w:uiPriority w:val="99"/>
    <w:semiHidden/>
    <w:unhideWhenUsed/>
    <w:rsid w:val="0038529E"/>
  </w:style>
  <w:style w:type="character" w:customStyle="1" w:styleId="SalutationChar">
    <w:name w:val="Salutation Char"/>
    <w:basedOn w:val="DefaultParagraphFont"/>
    <w:link w:val="Salutation"/>
    <w:uiPriority w:val="99"/>
    <w:semiHidden/>
    <w:rsid w:val="0038529E"/>
  </w:style>
  <w:style w:type="paragraph" w:styleId="Signature">
    <w:name w:val="Signature"/>
    <w:basedOn w:val="Normal"/>
    <w:link w:val="SignatureChar"/>
    <w:uiPriority w:val="99"/>
    <w:semiHidden/>
    <w:unhideWhenUsed/>
    <w:rsid w:val="0038529E"/>
    <w:pPr>
      <w:spacing w:line="240" w:lineRule="auto"/>
      <w:ind w:left="4252"/>
    </w:pPr>
  </w:style>
  <w:style w:type="character" w:customStyle="1" w:styleId="SignatureChar">
    <w:name w:val="Signature Char"/>
    <w:basedOn w:val="DefaultParagraphFont"/>
    <w:link w:val="Signature"/>
    <w:uiPriority w:val="99"/>
    <w:semiHidden/>
    <w:rsid w:val="0038529E"/>
  </w:style>
  <w:style w:type="paragraph" w:styleId="TableofAuthorities">
    <w:name w:val="table of authorities"/>
    <w:basedOn w:val="Normal"/>
    <w:next w:val="Normal"/>
    <w:uiPriority w:val="99"/>
    <w:semiHidden/>
    <w:unhideWhenUsed/>
    <w:rsid w:val="0038529E"/>
    <w:pPr>
      <w:ind w:left="210" w:hanging="210"/>
    </w:pPr>
  </w:style>
  <w:style w:type="paragraph" w:styleId="TableofFigures">
    <w:name w:val="table of figures"/>
    <w:basedOn w:val="Normal"/>
    <w:next w:val="Normal"/>
    <w:uiPriority w:val="99"/>
    <w:semiHidden/>
    <w:unhideWhenUsed/>
    <w:rsid w:val="0038529E"/>
  </w:style>
  <w:style w:type="paragraph" w:styleId="TOAHeading">
    <w:name w:val="toa heading"/>
    <w:basedOn w:val="Normal"/>
    <w:next w:val="Normal"/>
    <w:uiPriority w:val="99"/>
    <w:semiHidden/>
    <w:unhideWhenUsed/>
    <w:rsid w:val="0038529E"/>
    <w:pPr>
      <w:spacing w:before="120"/>
    </w:pPr>
    <w:rPr>
      <w:rFonts w:asciiTheme="majorHAnsi" w:eastAsiaTheme="majorEastAsia" w:hAnsiTheme="majorHAnsi" w:cstheme="majorBidi"/>
      <w:b/>
      <w:bCs/>
      <w:sz w:val="24"/>
      <w:szCs w:val="24"/>
    </w:rPr>
  </w:style>
  <w:style w:type="table" w:customStyle="1" w:styleId="Tablesignature1">
    <w:name w:val="Table: signature1"/>
    <w:basedOn w:val="TableNormal"/>
    <w:rsid w:val="00A31E01"/>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table" w:customStyle="1" w:styleId="Tablesignature2">
    <w:name w:val="Table: signature2"/>
    <w:basedOn w:val="TableNormal"/>
    <w:rsid w:val="0066261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412626175">
      <w:bodyDiv w:val="1"/>
      <w:marLeft w:val="0"/>
      <w:marRight w:val="0"/>
      <w:marTop w:val="0"/>
      <w:marBottom w:val="0"/>
      <w:divBdr>
        <w:top w:val="none" w:sz="0" w:space="0" w:color="auto"/>
        <w:left w:val="none" w:sz="0" w:space="0" w:color="auto"/>
        <w:bottom w:val="none" w:sz="0" w:space="0" w:color="auto"/>
        <w:right w:val="none" w:sz="0" w:space="0" w:color="auto"/>
      </w:divBdr>
    </w:div>
    <w:div w:id="412749528">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300115347">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mi106\AppData\Local\Microsoft\Windows\INetCache\IE\7E8SC1YS\190497_AARA_Confidential_student_statement_v18_MLED.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2019-04-30T00:00:00</PublishDate>
  <Abstract>Confidential student statement</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LastReviewedBy xmlns="e9ce1d6a-1dff-4903-ba3d-e38ff33a61f2">
      <UserInfo>
        <DisplayName>MAGNUSSEN, Alyce</DisplayName>
        <AccountId>60</AccountId>
        <AccountType/>
      </UserInfo>
    </PPLastReviewedBy>
    <PPSubmittedDate xmlns="e9ce1d6a-1dff-4903-ba3d-e38ff33a61f2">2023-05-24T06:46:00+00:00</PPSubmittedDate>
    <PPModeratedDate xmlns="e9ce1d6a-1dff-4903-ba3d-e38ff33a61f2">2023-05-24T06:51:22+00:00</PPModeratedDate>
    <PPPublishedNotificationAddresses xmlns="e9ce1d6a-1dff-4903-ba3d-e38ff33a61f2" xsi:nil="true"/>
    <PublishingExpirationDate xmlns="http://schemas.microsoft.com/sharepoint/v3" xsi:nil="true"/>
    <PPReferenceNumber xmlns="e9ce1d6a-1dff-4903-ba3d-e38ff33a61f2" xsi:nil="true"/>
    <PPLastReviewedDate xmlns="e9ce1d6a-1dff-4903-ba3d-e38ff33a61f2">2023-05-24T06:51:22+00:00</PPLastReviewedDate>
    <PublishingStartDate xmlns="http://schemas.microsoft.com/sharepoint/v3" xsi:nil="true"/>
    <PPModeratedBy xmlns="e9ce1d6a-1dff-4903-ba3d-e38ff33a61f2">
      <UserInfo>
        <DisplayName>MAGNUSSEN, Alyce</DisplayName>
        <AccountId>60</AccountId>
        <AccountType/>
      </UserInfo>
    </PPModeratedBy>
    <PPContentApprover xmlns="e9ce1d6a-1dff-4903-ba3d-e38ff33a61f2">
      <UserInfo>
        <DisplayName>MCINNES, Breandan</DisplayName>
        <AccountId>33</AccountId>
        <AccountType/>
      </UserInfo>
    </PPContentApprover>
    <PPSubmittedBy xmlns="e9ce1d6a-1dff-4903-ba3d-e38ff33a61f2">
      <UserInfo>
        <DisplayName>MAGNUSSEN, Alyce</DisplayName>
        <AccountId>60</AccountId>
        <AccountType/>
      </UserInfo>
    </PPSubmittedBy>
    <PPReviewDate xmlns="e9ce1d6a-1dff-4903-ba3d-e38ff33a61f2" xsi:nil="true"/>
    <PPContentAuthor xmlns="e9ce1d6a-1dff-4903-ba3d-e38ff33a61f2">
      <UserInfo>
        <DisplayName>HAMILTON, Karly</DisplayName>
        <AccountId>26</AccountId>
        <AccountType/>
      </UserInfo>
    </PPContentAuthor>
    <PPContentOwner xmlns="e9ce1d6a-1dff-4903-ba3d-e38ff33a61f2">
      <UserInfo>
        <DisplayName>MCINNES, Breandan</DisplayName>
        <AccountId>33</AccountId>
        <AccountType/>
      </UserInfo>
    </PPContentOwner>
  </documentManagement>
</p:properties>
</file>

<file path=customXml/item3.xml><?xml version="1.0" encoding="utf-8"?>
<root>
  <subtitle/>
</root>
</file>

<file path=customXml/item4.xml><?xml version="1.0" encoding="utf-8"?>
<ct:contentTypeSchema xmlns:ct="http://schemas.microsoft.com/office/2006/metadata/contentType" xmlns:ma="http://schemas.microsoft.com/office/2006/metadata/properties/metaAttributes" ct:_="" ma:_="" ma:contentTypeName="Document" ma:contentTypeID="0x0101006D8DD86AC6F93047AE3C7F03969993BD" ma:contentTypeVersion="14" ma:contentTypeDescription="Create a new document." ma:contentTypeScope="" ma:versionID="f199b9c9f2701fc3a0d4810346ae94b8">
  <xsd:schema xmlns:xsd="http://www.w3.org/2001/XMLSchema" xmlns:xs="http://www.w3.org/2001/XMLSchema" xmlns:p="http://schemas.microsoft.com/office/2006/metadata/properties" xmlns:ns1="http://schemas.microsoft.com/sharepoint/v3" xmlns:ns2="e9ce1d6a-1dff-4903-ba3d-e38ff33a61f2" targetNamespace="http://schemas.microsoft.com/office/2006/metadata/properties" ma:root="true" ma:fieldsID="64a8fcb2ff356f15292bd8941af1b533" ns1:_="" ns2:_="">
    <xsd:import namespace="http://schemas.microsoft.com/sharepoint/v3"/>
    <xsd:import namespace="e9ce1d6a-1dff-4903-ba3d-e38ff33a61f2"/>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ce1d6a-1dff-4903-ba3d-e38ff33a61f2"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CEF62734-76FE-46C1-B526-1A0207C1A3F0}"/>
</file>

<file path=customXml/itemProps3.xml><?xml version="1.0" encoding="utf-8"?>
<ds:datastoreItem xmlns:ds="http://schemas.openxmlformats.org/officeDocument/2006/customXml" ds:itemID="{793D94B3-FABA-4E1E-B14F-6D1E722A4B5A}"/>
</file>

<file path=customXml/itemProps4.xml><?xml version="1.0" encoding="utf-8"?>
<ds:datastoreItem xmlns:ds="http://schemas.openxmlformats.org/officeDocument/2006/customXml" ds:itemID="{A6B295FD-4F07-418D-BBE8-AE317703E8AF}"/>
</file>

<file path=customXml/itemProps5.xml><?xml version="1.0" encoding="utf-8"?>
<ds:datastoreItem xmlns:ds="http://schemas.openxmlformats.org/officeDocument/2006/customXml" ds:itemID="{7A802BE1-D78F-44F6-8BE8-EA53D2D46A43}"/>
</file>

<file path=customXml/itemProps6.xml><?xml version="1.0" encoding="utf-8"?>
<ds:datastoreItem xmlns:ds="http://schemas.openxmlformats.org/officeDocument/2006/customXml" ds:itemID="{DF7EB7D0-F735-49FA-9D11-046D58A8ED6E}"/>
</file>

<file path=docProps/app.xml><?xml version="1.0" encoding="utf-8"?>
<Properties xmlns="http://schemas.openxmlformats.org/officeDocument/2006/extended-properties" xmlns:vt="http://schemas.openxmlformats.org/officeDocument/2006/docPropsVTypes">
  <Template>190497_AARA_Confidential_student_statement_v18_MLED.DOTX</Template>
  <TotalTime>0</TotalTime>
  <Pages>3</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Confidential student statementq</vt:lpstr>
    </vt:vector>
  </TitlesOfParts>
  <Manager>Access arrangements and reasonable adjustments (AARA)</Manager>
  <Company>Queensland Curriculum and Assessment Authority</Company>
  <LinksUpToDate>false</LinksUpToDate>
  <CharactersWithSpaces>1435</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QCAA Confidential student statement</dc:title>
  <dc:subject>AARA</dc:subject>
  <dc:creator>HAMILTON, Karly</dc:creator>
  <cp:lastModifiedBy>HAMILTON, Karly (khami106)</cp:lastModifiedBy>
  <cp:revision>1</cp:revision>
  <cp:lastPrinted>2019-01-18T04:29:00Z</cp:lastPrinted>
  <dcterms:created xsi:type="dcterms:W3CDTF">2019-10-27T05:20:00Z</dcterms:created>
  <dcterms:modified xsi:type="dcterms:W3CDTF">2019-10-27T05:20:00Z</dcterms:modified>
  <cp:category>190497</cp:category>
  <cp:contentStatus>190497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0x0101006D8DD86AC6F93047AE3C7F03969993BD</vt:lpwstr>
  </property>
  <property fmtid="{D5CDD505-2E9C-101B-9397-08002B2CF9AE}" pid="3" name="Order">
    <vt:r8>29900</vt:r8>
  </property>
</Properties>
</file>